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AE" w:rsidRPr="00646221" w:rsidRDefault="00C640AE">
      <w:pPr>
        <w:rPr>
          <w:lang w:val="hr-HR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80"/>
        <w:gridCol w:w="991"/>
        <w:gridCol w:w="1701"/>
        <w:gridCol w:w="608"/>
        <w:gridCol w:w="1377"/>
        <w:gridCol w:w="992"/>
        <w:gridCol w:w="931"/>
      </w:tblGrid>
      <w:tr w:rsidR="004C2AF5" w:rsidRPr="00646221" w:rsidTr="00C1367D">
        <w:trPr>
          <w:trHeight w:hRule="exact" w:val="444"/>
        </w:trPr>
        <w:tc>
          <w:tcPr>
            <w:tcW w:w="9900" w:type="dxa"/>
            <w:gridSpan w:val="8"/>
            <w:shd w:val="clear" w:color="auto" w:fill="CCCCCC"/>
            <w:vAlign w:val="center"/>
          </w:tcPr>
          <w:p w:rsidR="004C2AF5" w:rsidRPr="00646221" w:rsidRDefault="009D1F7D" w:rsidP="00C1367D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646221">
              <w:rPr>
                <w:rFonts w:ascii="Arial Narrow" w:hAnsi="Arial Narrow" w:cs="Arial"/>
                <w:b/>
                <w:lang w:val="hr-HR"/>
              </w:rPr>
              <w:t xml:space="preserve">OPĆI PODACI </w:t>
            </w:r>
            <w:r w:rsidR="008E0343" w:rsidRPr="00646221">
              <w:rPr>
                <w:rFonts w:ascii="Arial Narrow" w:hAnsi="Arial Narrow" w:cs="Arial"/>
                <w:b/>
                <w:lang w:val="hr-HR"/>
              </w:rPr>
              <w:t>O PREDLAGATELJU, DJELU I AUTORU</w:t>
            </w:r>
          </w:p>
        </w:tc>
      </w:tr>
      <w:tr w:rsidR="00F6093A" w:rsidRPr="00646221" w:rsidTr="00C1367D">
        <w:trPr>
          <w:trHeight w:hRule="exact" w:val="896"/>
        </w:trPr>
        <w:tc>
          <w:tcPr>
            <w:tcW w:w="2520" w:type="dxa"/>
            <w:shd w:val="clear" w:color="auto" w:fill="auto"/>
            <w:vAlign w:val="center"/>
          </w:tcPr>
          <w:p w:rsidR="00F6093A" w:rsidRPr="00646221" w:rsidRDefault="008E0343" w:rsidP="008E0343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(IME) PREDLAGATELJA: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F6093A" w:rsidRPr="00646221" w:rsidRDefault="00F6093A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DA23A7" w:rsidRPr="00646221" w:rsidTr="007D4095">
        <w:trPr>
          <w:trHeight w:hRule="exact" w:val="857"/>
        </w:trPr>
        <w:tc>
          <w:tcPr>
            <w:tcW w:w="2520" w:type="dxa"/>
            <w:shd w:val="clear" w:color="auto" w:fill="auto"/>
            <w:vAlign w:val="center"/>
          </w:tcPr>
          <w:p w:rsidR="00DA23A7" w:rsidRPr="00646221" w:rsidRDefault="008E0343" w:rsidP="009334AA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="00A250F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 PREZIME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="00A250F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AUTORA</w:t>
            </w:r>
            <w:r w:rsidR="000E483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 AKADEMSKI NAZIV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(I)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7"/>
            <w:vAlign w:val="center"/>
          </w:tcPr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</w:tc>
      </w:tr>
      <w:tr w:rsidR="00DA23A7" w:rsidRPr="00646221" w:rsidTr="00C1367D">
        <w:trPr>
          <w:trHeight w:hRule="exact" w:val="544"/>
        </w:trPr>
        <w:tc>
          <w:tcPr>
            <w:tcW w:w="2520" w:type="dxa"/>
            <w:shd w:val="clear" w:color="auto" w:fill="auto"/>
            <w:vAlign w:val="center"/>
          </w:tcPr>
          <w:p w:rsidR="00DA23A7" w:rsidRPr="00646221" w:rsidRDefault="008E0343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="00A250F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 PREZIME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(NA)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UREDNIKA</w:t>
            </w:r>
            <w:r w:rsidRPr="00646221">
              <w:rPr>
                <w:rStyle w:val="FootnoteReference"/>
                <w:rFonts w:ascii="Arial Narrow" w:hAnsi="Arial Narrow" w:cs="Arial"/>
                <w:b/>
                <w:sz w:val="20"/>
                <w:szCs w:val="20"/>
                <w:lang w:val="hr-HR"/>
              </w:rPr>
              <w:footnoteReference w:id="1"/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7"/>
            <w:vAlign w:val="center"/>
          </w:tcPr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</w:tc>
      </w:tr>
      <w:tr w:rsidR="00DA23A7" w:rsidRPr="00646221" w:rsidTr="000E4834">
        <w:trPr>
          <w:trHeight w:hRule="exact" w:val="783"/>
        </w:trPr>
        <w:tc>
          <w:tcPr>
            <w:tcW w:w="2520" w:type="dxa"/>
            <w:shd w:val="clear" w:color="auto" w:fill="auto"/>
            <w:vAlign w:val="center"/>
          </w:tcPr>
          <w:p w:rsidR="00DA23A7" w:rsidRPr="00646221" w:rsidRDefault="008E0343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NASLOV DJELA:</w:t>
            </w:r>
          </w:p>
        </w:tc>
        <w:tc>
          <w:tcPr>
            <w:tcW w:w="7380" w:type="dxa"/>
            <w:gridSpan w:val="7"/>
            <w:vAlign w:val="center"/>
          </w:tcPr>
          <w:p w:rsidR="00DA23A7" w:rsidRPr="00646221" w:rsidRDefault="00DA23A7" w:rsidP="00C1367D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E0343" w:rsidRPr="00646221" w:rsidTr="007D4095">
        <w:trPr>
          <w:trHeight w:hRule="exact" w:val="1086"/>
        </w:trPr>
        <w:tc>
          <w:tcPr>
            <w:tcW w:w="2520" w:type="dxa"/>
            <w:shd w:val="clear" w:color="auto" w:fill="auto"/>
            <w:vAlign w:val="center"/>
          </w:tcPr>
          <w:p w:rsidR="008E0343" w:rsidRPr="00646221" w:rsidRDefault="005D0666" w:rsidP="000E4834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</w:t>
            </w:r>
            <w:r w:rsidR="000E483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I </w:t>
            </w:r>
            <w:r w:rsidR="000E483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PREZIME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PREVODITELJA ILI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UREDNIKA</w:t>
            </w:r>
            <w:r w:rsidR="008C57FC"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HRVATSKOG IZDANJA</w:t>
            </w:r>
            <w:r w:rsidRPr="00646221">
              <w:rPr>
                <w:rStyle w:val="FootnoteReference"/>
                <w:rFonts w:ascii="Arial Narrow" w:hAnsi="Arial Narrow" w:cs="Arial"/>
                <w:b/>
                <w:sz w:val="20"/>
                <w:szCs w:val="20"/>
                <w:lang w:val="hr-HR"/>
              </w:rPr>
              <w:footnoteReference w:id="2"/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8E0343" w:rsidRPr="00646221" w:rsidRDefault="008E0343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E33B2" w:rsidRPr="00646221" w:rsidTr="000E4834">
        <w:trPr>
          <w:trHeight w:hRule="exact" w:val="709"/>
        </w:trPr>
        <w:tc>
          <w:tcPr>
            <w:tcW w:w="2520" w:type="dxa"/>
            <w:shd w:val="clear" w:color="auto" w:fill="auto"/>
            <w:vAlign w:val="center"/>
          </w:tcPr>
          <w:p w:rsidR="001E33B2" w:rsidRPr="00646221" w:rsidRDefault="005D0666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VISOKOG UČILIŠTA NA KOJEM ĆE SE DJELO KORISTITI: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1E33B2" w:rsidRPr="00646221" w:rsidRDefault="001E33B2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37331" w:rsidRPr="00646221" w:rsidTr="00F37331">
        <w:trPr>
          <w:trHeight w:hRule="exact" w:val="424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F37331" w:rsidRPr="00646221" w:rsidRDefault="00F37331" w:rsidP="007D409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PODATCI O PREDMETU ZA KOJI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JE 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DJELO </w:t>
            </w:r>
            <w:r w:rsidR="009334AA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NAMIJENJENO</w:t>
            </w:r>
            <w:r w:rsidRPr="00646221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  <w:p w:rsidR="00F37331" w:rsidRPr="00646221" w:rsidRDefault="00F37331" w:rsidP="0005774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225F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SASTAVNICA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PREDMETA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GOD.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C1367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SEM.</w:t>
            </w:r>
          </w:p>
        </w:tc>
      </w:tr>
      <w:tr w:rsidR="00F37331" w:rsidRPr="00646221" w:rsidTr="00A06684">
        <w:trPr>
          <w:trHeight w:hRule="exact" w:val="505"/>
        </w:trPr>
        <w:tc>
          <w:tcPr>
            <w:tcW w:w="2520" w:type="dxa"/>
            <w:vMerge/>
            <w:shd w:val="clear" w:color="auto" w:fill="auto"/>
            <w:vAlign w:val="center"/>
          </w:tcPr>
          <w:p w:rsidR="00F37331" w:rsidRPr="00646221" w:rsidRDefault="00F37331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37331" w:rsidRPr="00646221" w:rsidTr="00A06684">
        <w:trPr>
          <w:trHeight w:hRule="exact" w:val="428"/>
        </w:trPr>
        <w:tc>
          <w:tcPr>
            <w:tcW w:w="2520" w:type="dxa"/>
            <w:vMerge/>
            <w:shd w:val="clear" w:color="auto" w:fill="auto"/>
            <w:vAlign w:val="center"/>
          </w:tcPr>
          <w:p w:rsidR="00F37331" w:rsidRPr="00646221" w:rsidRDefault="00F37331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F37331" w:rsidRPr="00646221" w:rsidTr="00A06684">
        <w:trPr>
          <w:trHeight w:hRule="exact" w:val="420"/>
        </w:trPr>
        <w:tc>
          <w:tcPr>
            <w:tcW w:w="2520" w:type="dxa"/>
            <w:vMerge/>
            <w:shd w:val="clear" w:color="auto" w:fill="auto"/>
            <w:vAlign w:val="center"/>
          </w:tcPr>
          <w:p w:rsidR="00F37331" w:rsidRPr="00646221" w:rsidRDefault="00F37331" w:rsidP="00C1367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71" w:type="dxa"/>
            <w:gridSpan w:val="2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F37331" w:rsidRPr="00646221" w:rsidRDefault="00F37331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225F81" w:rsidRPr="00646221" w:rsidTr="00A22FB3">
        <w:trPr>
          <w:trHeight w:hRule="exact" w:val="454"/>
        </w:trPr>
        <w:tc>
          <w:tcPr>
            <w:tcW w:w="9900" w:type="dxa"/>
            <w:gridSpan w:val="8"/>
            <w:shd w:val="clear" w:color="auto" w:fill="CCCCCC"/>
            <w:vAlign w:val="center"/>
          </w:tcPr>
          <w:p w:rsidR="00225F81" w:rsidRPr="00646221" w:rsidRDefault="00225F81" w:rsidP="00C1367D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646221">
              <w:rPr>
                <w:rFonts w:ascii="Arial Narrow" w:hAnsi="Arial Narrow" w:cs="Arial"/>
                <w:b/>
                <w:lang w:val="hr-HR"/>
              </w:rPr>
              <w:t>OBRAZLOŽENJE PRIJEDLOGA</w:t>
            </w:r>
          </w:p>
        </w:tc>
      </w:tr>
      <w:tr w:rsidR="0056265A" w:rsidRPr="00646221" w:rsidTr="00C1367D">
        <w:tc>
          <w:tcPr>
            <w:tcW w:w="9900" w:type="dxa"/>
            <w:gridSpan w:val="8"/>
            <w:shd w:val="clear" w:color="auto" w:fill="CCCCCC"/>
          </w:tcPr>
          <w:p w:rsidR="0056265A" w:rsidRPr="00646221" w:rsidRDefault="005D0666" w:rsidP="009334AA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Obrazložena </w:t>
            </w:r>
            <w:r w:rsidR="009334AA">
              <w:rPr>
                <w:rFonts w:ascii="Arial Narrow" w:hAnsi="Arial Narrow"/>
                <w:b/>
                <w:sz w:val="20"/>
                <w:szCs w:val="20"/>
                <w:lang w:val="hr-HR"/>
              </w:rPr>
              <w:t>i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zjava o prikladnosti i pot</w:t>
            </w:r>
            <w:r w:rsidR="00057742"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r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ebi djela za nastavu</w:t>
            </w:r>
            <w:r w:rsidR="0056265A"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 </w:t>
            </w:r>
            <w:r w:rsidR="0056265A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</w:tc>
      </w:tr>
      <w:tr w:rsidR="0056265A" w:rsidRPr="00646221" w:rsidTr="00A06684">
        <w:trPr>
          <w:trHeight w:val="475"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56265A" w:rsidRPr="00646221" w:rsidRDefault="0056265A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B7306F" w:rsidRDefault="00B7306F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A250F4" w:rsidRPr="00646221" w:rsidRDefault="00A250F4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797B35" w:rsidRPr="00646221" w:rsidTr="00C1367D">
        <w:tc>
          <w:tcPr>
            <w:tcW w:w="9900" w:type="dxa"/>
            <w:gridSpan w:val="8"/>
            <w:shd w:val="clear" w:color="auto" w:fill="CCCCCC"/>
          </w:tcPr>
          <w:p w:rsidR="00797B35" w:rsidRPr="00646221" w:rsidRDefault="005D0666" w:rsidP="009334AA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Obrazložena </w:t>
            </w:r>
            <w:r w:rsidR="009334AA">
              <w:rPr>
                <w:rFonts w:ascii="Arial Narrow" w:hAnsi="Arial Narrow"/>
                <w:b/>
                <w:sz w:val="20"/>
                <w:szCs w:val="20"/>
                <w:lang w:val="hr-HR"/>
              </w:rPr>
              <w:t>i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zjava pokriva li djelo predmet u c</w:t>
            </w:r>
            <w:r w:rsid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i</w:t>
            </w: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jelosti ili ne</w:t>
            </w:r>
            <w:r w:rsidR="00797B35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  </w:t>
            </w:r>
          </w:p>
        </w:tc>
      </w:tr>
      <w:tr w:rsidR="00A250F4" w:rsidRPr="00646221" w:rsidTr="00A06684">
        <w:trPr>
          <w:trHeight w:val="585"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A250F4" w:rsidRPr="00646221" w:rsidRDefault="00A250F4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A250F4" w:rsidRPr="00646221" w:rsidTr="00A250F4">
        <w:tc>
          <w:tcPr>
            <w:tcW w:w="9900" w:type="dxa"/>
            <w:gridSpan w:val="8"/>
            <w:shd w:val="pct20" w:color="auto" w:fill="auto"/>
          </w:tcPr>
          <w:p w:rsidR="00A250F4" w:rsidRDefault="00A250F4" w:rsidP="00A250F4">
            <w:pPr>
              <w:tabs>
                <w:tab w:val="left" w:pos="4200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ab/>
            </w:r>
          </w:p>
          <w:p w:rsidR="00A250F4" w:rsidRPr="00BC0D8E" w:rsidRDefault="00BC0D8E" w:rsidP="006F2A4E">
            <w:pPr>
              <w:tabs>
                <w:tab w:val="left" w:pos="4200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BC0D8E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Bibliografski opis djela (broj poglavlja, broj stranica, slika, dijagrama, tablica, broj </w:t>
            </w:r>
            <w:r w:rsidR="006F2A4E">
              <w:rPr>
                <w:rFonts w:ascii="Arial Narrow" w:hAnsi="Arial Narrow"/>
                <w:b/>
                <w:sz w:val="20"/>
                <w:szCs w:val="20"/>
                <w:lang w:val="hr-HR"/>
              </w:rPr>
              <w:t>navoda</w:t>
            </w:r>
            <w:r w:rsidRPr="00BC0D8E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u popisu literature i sl.</w:t>
            </w:r>
          </w:p>
        </w:tc>
      </w:tr>
      <w:tr w:rsidR="0022445D" w:rsidRPr="00646221" w:rsidTr="00A06684">
        <w:trPr>
          <w:trHeight w:val="649"/>
        </w:trPr>
        <w:tc>
          <w:tcPr>
            <w:tcW w:w="9900" w:type="dxa"/>
            <w:gridSpan w:val="8"/>
          </w:tcPr>
          <w:p w:rsidR="0022445D" w:rsidRPr="00646221" w:rsidRDefault="0022445D" w:rsidP="00C1367D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911F0" w:rsidRPr="00646221" w:rsidTr="00BC0D8E">
        <w:trPr>
          <w:trHeight w:val="526"/>
        </w:trPr>
        <w:tc>
          <w:tcPr>
            <w:tcW w:w="9900" w:type="dxa"/>
            <w:gridSpan w:val="8"/>
            <w:shd w:val="clear" w:color="auto" w:fill="D0CECE"/>
          </w:tcPr>
          <w:p w:rsidR="008911F0" w:rsidRPr="00BC0D8E" w:rsidRDefault="008911F0" w:rsidP="008911F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11F0" w:rsidRPr="00D46953" w:rsidRDefault="008911F0" w:rsidP="008911F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Lektura djela </w:t>
            </w:r>
          </w:p>
        </w:tc>
      </w:tr>
      <w:tr w:rsidR="008911F0" w:rsidRPr="00646221" w:rsidTr="00A06684">
        <w:trPr>
          <w:trHeight w:val="725"/>
        </w:trPr>
        <w:tc>
          <w:tcPr>
            <w:tcW w:w="3300" w:type="dxa"/>
            <w:gridSpan w:val="2"/>
          </w:tcPr>
          <w:p w:rsid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IME I PREZIME 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LEKTORA I</w:t>
            </w:r>
          </w:p>
          <w:p w:rsid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 xml:space="preserve">SLUŽBENI KONTAKT </w:t>
            </w:r>
          </w:p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(E-mail i telefon)</w:t>
            </w:r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ZVANJE</w:t>
            </w:r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MATIČNA USTANOVA</w:t>
            </w:r>
          </w:p>
        </w:tc>
      </w:tr>
      <w:tr w:rsidR="008911F0" w:rsidRPr="00646221" w:rsidTr="00A06684">
        <w:trPr>
          <w:trHeight w:val="694"/>
        </w:trPr>
        <w:tc>
          <w:tcPr>
            <w:tcW w:w="3300" w:type="dxa"/>
            <w:gridSpan w:val="2"/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  <w:tc>
          <w:tcPr>
            <w:tcW w:w="3300" w:type="dxa"/>
            <w:gridSpan w:val="3"/>
          </w:tcPr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911F0" w:rsidRPr="00D46953" w:rsidTr="008911F0">
        <w:trPr>
          <w:trHeight w:val="643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b/>
                <w:bCs/>
                <w:sz w:val="20"/>
                <w:szCs w:val="20"/>
                <w:lang w:val="hr-HR"/>
              </w:rPr>
              <w:t>Objavljuje li se djelo prvi puta, je li riječ o izmijenjenom izdanju ili dotiskivanju postojećeg izdanja?</w:t>
            </w:r>
          </w:p>
        </w:tc>
      </w:tr>
      <w:tr w:rsidR="008911F0" w:rsidRPr="00646221" w:rsidTr="00A06684">
        <w:trPr>
          <w:trHeight w:val="1464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</w:t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FORMCHECKBOX </w:instrText>
            </w:r>
            <w:r w:rsidR="005F5435">
              <w:rPr>
                <w:rFonts w:ascii="Arial Narrow" w:hAnsi="Arial Narrow"/>
                <w:sz w:val="20"/>
                <w:szCs w:val="20"/>
                <w:lang w:val="hr-HR"/>
              </w:rPr>
            </w:r>
            <w:r w:rsidR="005F5435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PRVO IZDANJE</w:t>
            </w: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</w:t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FORMCHECKBOX </w:instrText>
            </w:r>
            <w:r w:rsidR="005F5435">
              <w:rPr>
                <w:rFonts w:ascii="Arial Narrow" w:hAnsi="Arial Narrow"/>
                <w:sz w:val="20"/>
                <w:szCs w:val="20"/>
                <w:lang w:val="hr-HR"/>
              </w:rPr>
            </w:r>
            <w:r w:rsidR="005F5435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IZMIJENJENO IZDANJE</w:t>
            </w:r>
          </w:p>
          <w:p w:rsidR="008911F0" w:rsidRPr="008911F0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911F0" w:rsidRPr="00646221" w:rsidRDefault="008911F0" w:rsidP="008911F0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           </w:t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instrText xml:space="preserve"> FORMCHECKBOX </w:instrText>
            </w:r>
            <w:r w:rsidR="005F5435">
              <w:rPr>
                <w:rFonts w:ascii="Arial Narrow" w:hAnsi="Arial Narrow"/>
                <w:sz w:val="20"/>
                <w:szCs w:val="20"/>
                <w:lang w:val="hr-HR"/>
              </w:rPr>
            </w:r>
            <w:r w:rsidR="005F5435">
              <w:rPr>
                <w:rFonts w:ascii="Arial Narrow" w:hAnsi="Arial Narrow"/>
                <w:sz w:val="20"/>
                <w:szCs w:val="20"/>
                <w:lang w:val="hr-HR"/>
              </w:rPr>
              <w:fldChar w:fldCharType="separate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fldChar w:fldCharType="end"/>
            </w:r>
            <w:r w:rsidRPr="008911F0">
              <w:rPr>
                <w:rFonts w:ascii="Arial Narrow" w:hAnsi="Arial Narrow"/>
                <w:sz w:val="20"/>
                <w:szCs w:val="20"/>
                <w:lang w:val="hr-HR"/>
              </w:rPr>
              <w:t xml:space="preserve">  DOTISAK POSTOJEĆEG IZDANJA  </w:t>
            </w:r>
          </w:p>
        </w:tc>
      </w:tr>
    </w:tbl>
    <w:p w:rsidR="00143226" w:rsidRPr="00646221" w:rsidRDefault="00143226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143226" w:rsidRPr="00646221" w:rsidRDefault="00143226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410"/>
        <w:gridCol w:w="2409"/>
        <w:gridCol w:w="2349"/>
      </w:tblGrid>
      <w:tr w:rsidR="0084202B" w:rsidRPr="00646221" w:rsidTr="0084202B">
        <w:tc>
          <w:tcPr>
            <w:tcW w:w="9900" w:type="dxa"/>
            <w:gridSpan w:val="4"/>
            <w:shd w:val="clear" w:color="auto" w:fill="CCCCCC"/>
          </w:tcPr>
          <w:p w:rsidR="0084202B" w:rsidRPr="00646221" w:rsidRDefault="0084202B" w:rsidP="0084202B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Prijedlog recenzenata</w:t>
            </w:r>
            <w:r w:rsidR="001337E3"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C55958" w:rsidRPr="00646221" w:rsidTr="00C55958">
        <w:trPr>
          <w:trHeight w:val="618"/>
        </w:trPr>
        <w:tc>
          <w:tcPr>
            <w:tcW w:w="2732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Default="00C55958" w:rsidP="00A109C9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IME I PREZIME RECENZENTA</w:t>
            </w:r>
            <w:r w:rsidR="00A109C9">
              <w:rPr>
                <w:rFonts w:ascii="Arial Narrow" w:hAnsi="Arial Narrow"/>
                <w:sz w:val="20"/>
                <w:szCs w:val="20"/>
                <w:lang w:val="hr-HR"/>
              </w:rPr>
              <w:t xml:space="preserve"> I</w:t>
            </w:r>
          </w:p>
          <w:p w:rsidR="00F37331" w:rsidRDefault="00A109C9" w:rsidP="00A109C9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SLUŽBENI KONTAKT</w:t>
            </w:r>
            <w:r w:rsidR="00F31411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  <w:p w:rsidR="00A109C9" w:rsidRPr="00646221" w:rsidRDefault="00F31411" w:rsidP="00F73565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sz w:val="20"/>
                <w:szCs w:val="20"/>
                <w:lang w:val="hr-HR"/>
              </w:rPr>
              <w:t>(E-mail</w:t>
            </w:r>
            <w:r w:rsidR="000E4834">
              <w:rPr>
                <w:rFonts w:ascii="Arial Narrow" w:hAnsi="Arial Narrow"/>
                <w:sz w:val="20"/>
                <w:szCs w:val="20"/>
                <w:lang w:val="hr-HR"/>
              </w:rPr>
              <w:t xml:space="preserve"> i </w:t>
            </w:r>
            <w:r w:rsidR="00F37331">
              <w:rPr>
                <w:rFonts w:ascii="Arial Narrow" w:hAnsi="Arial Narrow"/>
                <w:sz w:val="20"/>
                <w:szCs w:val="20"/>
                <w:lang w:val="hr-HR"/>
              </w:rPr>
              <w:t>telefon</w:t>
            </w:r>
            <w:r>
              <w:rPr>
                <w:rFonts w:ascii="Arial Narrow" w:hAnsi="Arial Narrow"/>
                <w:sz w:val="20"/>
                <w:szCs w:val="20"/>
                <w:lang w:val="hr-HR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5958" w:rsidRPr="00646221" w:rsidRDefault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Pr="00646221" w:rsidRDefault="009E5215" w:rsidP="00F7356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ZNANSTVENO</w:t>
            </w:r>
            <w:r w:rsidR="003D2B16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(UMJETNIČKO) -</w:t>
            </w: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5D5417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NASTAVNO </w:t>
            </w: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ILI ZNANSTVENO </w:t>
            </w:r>
            <w:r w:rsidR="005D5417" w:rsidRPr="00646221">
              <w:rPr>
                <w:rFonts w:ascii="Arial Narrow" w:hAnsi="Arial Narrow"/>
                <w:sz w:val="20"/>
                <w:szCs w:val="20"/>
                <w:lang w:val="hr-HR"/>
              </w:rPr>
              <w:t>ZVANJE</w:t>
            </w:r>
            <w:r w:rsidR="00C55958" w:rsidRPr="00646221">
              <w:rPr>
                <w:rStyle w:val="FootnoteReference"/>
                <w:rFonts w:ascii="Arial Narrow" w:hAnsi="Arial Narrow"/>
                <w:sz w:val="20"/>
                <w:szCs w:val="20"/>
                <w:lang w:val="hr-HR"/>
              </w:rPr>
              <w:footnoteReference w:id="3"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55958" w:rsidRPr="00646221" w:rsidRDefault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Pr="00646221" w:rsidRDefault="00C55958" w:rsidP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MATIČNA USTANOVA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C55958" w:rsidRPr="00646221" w:rsidRDefault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C55958" w:rsidRPr="00646221" w:rsidRDefault="001337E3" w:rsidP="00C55958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>UŽE PODRUČJE ZNANSTVENOG</w:t>
            </w:r>
            <w:r w:rsidR="00F73565">
              <w:rPr>
                <w:rFonts w:ascii="Arial Narrow" w:hAnsi="Arial Narrow"/>
                <w:sz w:val="20"/>
                <w:szCs w:val="20"/>
                <w:lang w:val="hr-HR"/>
              </w:rPr>
              <w:t xml:space="preserve"> I</w:t>
            </w:r>
            <w:r w:rsidR="000852B6"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STRUČNOG</w:t>
            </w:r>
            <w:r w:rsidRPr="00646221">
              <w:rPr>
                <w:rFonts w:ascii="Arial Narrow" w:hAnsi="Arial Narrow"/>
                <w:sz w:val="20"/>
                <w:szCs w:val="20"/>
                <w:lang w:val="hr-HR"/>
              </w:rPr>
              <w:t xml:space="preserve"> INTERESA</w:t>
            </w:r>
          </w:p>
        </w:tc>
      </w:tr>
      <w:tr w:rsidR="00C55958" w:rsidRPr="00646221" w:rsidTr="00A06684">
        <w:trPr>
          <w:trHeight w:val="390"/>
        </w:trPr>
        <w:tc>
          <w:tcPr>
            <w:tcW w:w="2732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C55958" w:rsidRPr="00646221" w:rsidRDefault="00C55958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337E3" w:rsidRPr="00646221" w:rsidTr="00A06684">
        <w:trPr>
          <w:trHeight w:val="410"/>
        </w:trPr>
        <w:tc>
          <w:tcPr>
            <w:tcW w:w="2732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1337E3" w:rsidRPr="00646221" w:rsidRDefault="001337E3" w:rsidP="0084202B">
            <w:pPr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1337E3" w:rsidRPr="00646221" w:rsidTr="00A06684">
        <w:trPr>
          <w:trHeight w:val="430"/>
        </w:trPr>
        <w:tc>
          <w:tcPr>
            <w:tcW w:w="2732" w:type="dxa"/>
          </w:tcPr>
          <w:p w:rsidR="001337E3" w:rsidRPr="00646221" w:rsidRDefault="001337E3" w:rsidP="0084202B">
            <w:pPr>
              <w:tabs>
                <w:tab w:val="left" w:pos="7425"/>
              </w:tabs>
              <w:ind w:left="-180" w:firstLine="18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</w:tcPr>
          <w:p w:rsidR="001337E3" w:rsidRPr="00646221" w:rsidRDefault="001337E3" w:rsidP="00C55958">
            <w:pPr>
              <w:tabs>
                <w:tab w:val="left" w:pos="7425"/>
              </w:tabs>
              <w:ind w:left="4947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</w:tcPr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2349" w:type="dxa"/>
          </w:tcPr>
          <w:p w:rsidR="001337E3" w:rsidRPr="00646221" w:rsidRDefault="001337E3" w:rsidP="00C55958">
            <w:pPr>
              <w:tabs>
                <w:tab w:val="left" w:pos="7425"/>
              </w:tabs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4202B" w:rsidRPr="00646221" w:rsidTr="0084202B">
        <w:tc>
          <w:tcPr>
            <w:tcW w:w="9900" w:type="dxa"/>
            <w:gridSpan w:val="4"/>
            <w:shd w:val="clear" w:color="auto" w:fill="CCCCCC"/>
          </w:tcPr>
          <w:p w:rsidR="0084202B" w:rsidRPr="00646221" w:rsidRDefault="00C55958" w:rsidP="0084202B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  <w:lang w:val="hr-HR"/>
              </w:rPr>
              <w:t>PRILOZI  ZAHTJEVU</w:t>
            </w:r>
          </w:p>
        </w:tc>
      </w:tr>
      <w:tr w:rsidR="0084202B" w:rsidRPr="00646221" w:rsidTr="0084202B"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4B17AD" w:rsidRPr="00646221" w:rsidRDefault="000F2553" w:rsidP="001D6DC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6DC0">
              <w:rPr>
                <w:rFonts w:ascii="Arial Narrow" w:hAnsi="Arial Narrow"/>
                <w:b/>
                <w:sz w:val="20"/>
                <w:szCs w:val="20"/>
              </w:rPr>
              <w:t>Dva lektorirana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 xml:space="preserve"> primjerka predloženog djela</w:t>
            </w:r>
          </w:p>
          <w:p w:rsidR="004B17AD" w:rsidRDefault="000F2553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057742" w:rsidRPr="00646221">
              <w:rPr>
                <w:rFonts w:ascii="Arial Narrow" w:hAnsi="Arial Narrow"/>
                <w:b/>
                <w:sz w:val="20"/>
                <w:szCs w:val="20"/>
              </w:rPr>
              <w:t>. Jedan primj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>erak predloženog djela u elektroničkom obliku</w:t>
            </w:r>
          </w:p>
          <w:p w:rsidR="001D6DC0" w:rsidRPr="00646221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 J</w:t>
            </w:r>
            <w:r w:rsidRPr="001D6DC0">
              <w:rPr>
                <w:rFonts w:ascii="Arial Narrow" w:hAnsi="Arial Narrow"/>
                <w:b/>
                <w:sz w:val="20"/>
                <w:szCs w:val="20"/>
              </w:rPr>
              <w:t>edan primjerak izvornog djela ako je riječ o prijevodu djela,</w:t>
            </w:r>
          </w:p>
          <w:p w:rsidR="004B17AD" w:rsidRPr="00646221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>. Program predmeta za koji se djelo predlaže</w:t>
            </w:r>
          </w:p>
          <w:p w:rsidR="000F2553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0F2553" w:rsidRPr="00646221">
              <w:rPr>
                <w:rFonts w:ascii="Arial Narrow" w:hAnsi="Arial Narrow"/>
                <w:b/>
                <w:sz w:val="20"/>
                <w:szCs w:val="20"/>
              </w:rPr>
              <w:t>. Izjava nositelja autorskog prava s dokumentom o pravu izdavanja djela (ako se radi o prijevodu)</w:t>
            </w:r>
          </w:p>
          <w:p w:rsidR="001A2AC0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1A2AC0">
              <w:rPr>
                <w:rFonts w:ascii="Arial Narrow" w:hAnsi="Arial Narrow"/>
                <w:b/>
                <w:sz w:val="20"/>
                <w:szCs w:val="20"/>
              </w:rPr>
              <w:t xml:space="preserve">. Izjava o autorstvu </w:t>
            </w:r>
            <w:r w:rsidR="009334AA">
              <w:rPr>
                <w:rFonts w:ascii="Arial Narrow" w:hAnsi="Arial Narrow"/>
                <w:b/>
                <w:sz w:val="20"/>
                <w:szCs w:val="20"/>
              </w:rPr>
              <w:t>djela i svih njegovih komponenata (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naročito </w:t>
            </w:r>
            <w:r w:rsidR="001A2AC0">
              <w:rPr>
                <w:rFonts w:ascii="Arial Narrow" w:hAnsi="Arial Narrow"/>
                <w:b/>
                <w:sz w:val="20"/>
                <w:szCs w:val="20"/>
              </w:rPr>
              <w:t>teksta i opreme djela</w:t>
            </w:r>
            <w:r w:rsidR="001A2AC0">
              <w:rPr>
                <w:rStyle w:val="FootnoteReference"/>
                <w:rFonts w:ascii="Arial Narrow" w:hAnsi="Arial Narrow"/>
                <w:b/>
                <w:sz w:val="20"/>
                <w:szCs w:val="20"/>
              </w:rPr>
              <w:footnoteReference w:id="4"/>
            </w:r>
            <w:r w:rsidR="009334A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:rsidR="00D46953" w:rsidRPr="001D5FEB" w:rsidRDefault="001D6DC0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1D5FEB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D46953" w:rsidRPr="001D5FEB">
              <w:t xml:space="preserve"> 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>izjava o pravu korištenja tuđih autorskih djela (prijevod, fotografija i sl.)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6F2A4E" w:rsidRPr="006F2A4E">
              <w:rPr>
                <w:rFonts w:ascii="Arial Narrow" w:hAnsi="Arial Narrow"/>
                <w:b/>
                <w:sz w:val="20"/>
                <w:szCs w:val="20"/>
              </w:rPr>
              <w:t xml:space="preserve">ako ih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predloženo </w:t>
            </w:r>
            <w:r w:rsidR="006F2A4E" w:rsidRPr="006F2A4E">
              <w:rPr>
                <w:rFonts w:ascii="Arial Narrow" w:hAnsi="Arial Narrow"/>
                <w:b/>
                <w:sz w:val="20"/>
                <w:szCs w:val="20"/>
              </w:rPr>
              <w:t xml:space="preserve">djelo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>koristi</w:t>
            </w:r>
          </w:p>
          <w:p w:rsidR="00D46953" w:rsidRPr="00D46953" w:rsidRDefault="00BC0D8E" w:rsidP="007A4950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1D5FEB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D46953" w:rsidRPr="001D5FEB">
              <w:rPr>
                <w:rFonts w:ascii="Arial Narrow" w:hAnsi="Arial Narrow"/>
                <w:b/>
                <w:sz w:val="20"/>
                <w:szCs w:val="20"/>
              </w:rPr>
              <w:t>ko se djelo izdaje isključivo u elektroničkom obliku</w:t>
            </w:r>
            <w:r w:rsidR="006F2A4E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D46953" w:rsidRPr="00754459">
              <w:rPr>
                <w:rFonts w:ascii="Arial Narrow" w:hAnsi="Arial Narrow"/>
                <w:b/>
                <w:sz w:val="20"/>
                <w:szCs w:val="20"/>
              </w:rPr>
              <w:t xml:space="preserve">obrazloženje kako će se osigurati trajna pohrana djela kao digitalnog objekta u skladu sa </w:t>
            </w:r>
            <w:r w:rsidR="007A4950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D46953" w:rsidRPr="00754459">
              <w:rPr>
                <w:rFonts w:ascii="Arial Narrow" w:hAnsi="Arial Narrow"/>
                <w:b/>
                <w:sz w:val="20"/>
                <w:szCs w:val="20"/>
              </w:rPr>
              <w:t>tandardom ISO 26324:2012.</w:t>
            </w:r>
          </w:p>
          <w:p w:rsidR="004B17AD" w:rsidRPr="00646221" w:rsidRDefault="00BC0D8E" w:rsidP="00C55958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4B17AD" w:rsidRPr="00646221">
              <w:rPr>
                <w:rFonts w:ascii="Arial Narrow" w:hAnsi="Arial Narrow"/>
                <w:b/>
                <w:sz w:val="20"/>
                <w:szCs w:val="20"/>
              </w:rPr>
              <w:t>. Dokaz o uplati troškova postupka na poslovni račun Sveučilišta, s naznakom svrhe uplate</w:t>
            </w:r>
            <w:r w:rsidR="00EC6EC4">
              <w:rPr>
                <w:rFonts w:ascii="Arial Narrow" w:hAnsi="Arial Narrow"/>
                <w:b/>
                <w:sz w:val="20"/>
                <w:szCs w:val="20"/>
              </w:rPr>
              <w:t xml:space="preserve">. U opis plaćanja staviti naslov djela i ime autora (ili ime urednika </w:t>
            </w:r>
            <w:r w:rsidR="00EC6EC4" w:rsidRPr="00EC6EC4">
              <w:rPr>
                <w:rFonts w:ascii="Arial Narrow" w:hAnsi="Arial Narrow"/>
                <w:b/>
                <w:sz w:val="20"/>
                <w:szCs w:val="20"/>
              </w:rPr>
              <w:t>ako su pojedini dijelovi od različitih autora</w:t>
            </w:r>
            <w:r w:rsidR="00EC6EC4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315B2C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84202B" w:rsidRPr="00646221" w:rsidRDefault="0084202B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C0D8E" w:rsidRDefault="0084202B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U Zagrebu, _____________________________                                             </w:t>
            </w:r>
            <w:r w:rsidR="00BC0D8E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Pr="0064622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C0D8E" w:rsidRPr="00646221">
              <w:rPr>
                <w:rFonts w:ascii="Arial Narrow" w:hAnsi="Arial Narrow"/>
                <w:b/>
                <w:sz w:val="20"/>
                <w:szCs w:val="20"/>
              </w:rPr>
              <w:t>_____________________________</w:t>
            </w:r>
          </w:p>
          <w:p w:rsidR="0084202B" w:rsidRPr="00646221" w:rsidRDefault="00BC0D8E" w:rsidP="00A06684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4202B" w:rsidRPr="00646221">
              <w:rPr>
                <w:rFonts w:ascii="Arial Narrow" w:hAnsi="Arial Narrow"/>
                <w:b/>
                <w:sz w:val="20"/>
                <w:szCs w:val="20"/>
              </w:rPr>
              <w:t>Potpis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ovlaštenog predstavnika predlagatelja</w:t>
            </w:r>
            <w:r w:rsidR="0084202B" w:rsidRPr="00646221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</w:tc>
      </w:tr>
      <w:tr w:rsidR="0084202B" w:rsidRPr="00646221" w:rsidTr="0084202B"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84202B" w:rsidRPr="00646221" w:rsidRDefault="0084202B" w:rsidP="0084202B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46221">
              <w:rPr>
                <w:rFonts w:ascii="Arial Narrow" w:hAnsi="Arial Narrow"/>
                <w:b/>
                <w:sz w:val="20"/>
                <w:szCs w:val="20"/>
              </w:rPr>
              <w:t>Napomena (po potrebi):</w:t>
            </w:r>
          </w:p>
        </w:tc>
      </w:tr>
      <w:tr w:rsidR="0084202B" w:rsidRPr="00646221" w:rsidTr="00A06684">
        <w:trPr>
          <w:trHeight w:val="657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:rsidR="0084202B" w:rsidRPr="00646221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84202B" w:rsidRPr="00646221" w:rsidRDefault="0084202B" w:rsidP="0084202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</w:tc>
      </w:tr>
    </w:tbl>
    <w:p w:rsidR="0084202B" w:rsidRPr="00646221" w:rsidRDefault="0084202B" w:rsidP="0084202B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</w:p>
    <w:p w:rsidR="0084202B" w:rsidRPr="00646221" w:rsidRDefault="0084202B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sectPr w:rsidR="0084202B" w:rsidRPr="00646221" w:rsidSect="00816273">
      <w:headerReference w:type="default" r:id="rId8"/>
      <w:footerReference w:type="default" r:id="rId9"/>
      <w:pgSz w:w="11906" w:h="16838"/>
      <w:pgMar w:top="1417" w:right="1417" w:bottom="539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435" w:rsidRDefault="005F5435">
      <w:r>
        <w:separator/>
      </w:r>
    </w:p>
  </w:endnote>
  <w:endnote w:type="continuationSeparator" w:id="0">
    <w:p w:rsidR="005F5435" w:rsidRDefault="005F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C4" w:rsidRPr="005A6471" w:rsidRDefault="00EC6EC4" w:rsidP="005F749C">
    <w:pPr>
      <w:pStyle w:val="Footer"/>
      <w:jc w:val="both"/>
      <w:rPr>
        <w:rFonts w:ascii="Arial" w:hAnsi="Arial" w:cs="Arial"/>
        <w:sz w:val="18"/>
        <w:szCs w:val="18"/>
        <w:lang w:val="hr-HR"/>
      </w:rPr>
    </w:pPr>
    <w:r w:rsidRPr="005A6471">
      <w:rPr>
        <w:rFonts w:ascii="Arial" w:hAnsi="Arial" w:cs="Arial"/>
        <w:sz w:val="18"/>
        <w:szCs w:val="18"/>
        <w:lang w:val="hr-HR"/>
      </w:rPr>
      <w:t xml:space="preserve">Obrazac </w:t>
    </w:r>
    <w:r>
      <w:rPr>
        <w:rFonts w:ascii="Arial" w:hAnsi="Arial" w:cs="Arial"/>
        <w:sz w:val="18"/>
        <w:szCs w:val="18"/>
        <w:lang w:val="hr-HR"/>
      </w:rPr>
      <w:t xml:space="preserve"> SNL 1 popunjava predlagatelj djela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435" w:rsidRDefault="005F5435">
      <w:r>
        <w:separator/>
      </w:r>
    </w:p>
  </w:footnote>
  <w:footnote w:type="continuationSeparator" w:id="0">
    <w:p w:rsidR="005F5435" w:rsidRDefault="005F5435">
      <w:r>
        <w:continuationSeparator/>
      </w:r>
    </w:p>
  </w:footnote>
  <w:footnote w:id="1">
    <w:p w:rsidR="00EC6EC4" w:rsidRPr="008E0343" w:rsidRDefault="00EC6EC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C736D3">
        <w:rPr>
          <w:lang w:val="es-ES"/>
        </w:rPr>
        <w:t xml:space="preserve"> </w:t>
      </w:r>
      <w:r>
        <w:rPr>
          <w:lang w:val="hr-HR"/>
        </w:rPr>
        <w:t>Urednik se navodi ako su pojedini dijelovi od različitih autora</w:t>
      </w:r>
    </w:p>
  </w:footnote>
  <w:footnote w:id="2">
    <w:p w:rsidR="00EC6EC4" w:rsidRPr="005D0666" w:rsidRDefault="00EC6EC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 w:rsidRPr="009334AA">
        <w:t xml:space="preserve"> </w:t>
      </w:r>
      <w:r>
        <w:rPr>
          <w:lang w:val="hr-HR"/>
        </w:rPr>
        <w:t>Ovaj podatak navodi se samo kad se radi o prijevodu</w:t>
      </w:r>
    </w:p>
  </w:footnote>
  <w:footnote w:id="3">
    <w:p w:rsidR="00EC6EC4" w:rsidRPr="00EC6EC4" w:rsidRDefault="00EC6EC4" w:rsidP="00197B2C">
      <w:pPr>
        <w:pStyle w:val="FootnoteText"/>
        <w:rPr>
          <w:u w:val="single"/>
          <w:lang w:val="hr-HR"/>
        </w:rPr>
      </w:pPr>
      <w:r>
        <w:rPr>
          <w:rStyle w:val="FootnoteReference"/>
        </w:rPr>
        <w:footnoteRef/>
      </w:r>
      <w:r w:rsidRPr="00EC6EC4">
        <w:rPr>
          <w:lang w:val="hr-HR"/>
        </w:rPr>
        <w:t xml:space="preserve">Znanstveno (umjetničko) nastavno zvanje za redovite profesore glasi: prof. dr. </w:t>
      </w:r>
      <w:proofErr w:type="spellStart"/>
      <w:r w:rsidRPr="00EC6EC4">
        <w:rPr>
          <w:lang w:val="hr-HR"/>
        </w:rPr>
        <w:t>sc</w:t>
      </w:r>
      <w:proofErr w:type="spellEnd"/>
      <w:r w:rsidRPr="00EC6EC4">
        <w:rPr>
          <w:lang w:val="hr-HR"/>
        </w:rPr>
        <w:t>.,</w:t>
      </w:r>
      <w:r w:rsidR="00197B2C">
        <w:rPr>
          <w:lang w:val="hr-HR"/>
        </w:rPr>
        <w:t xml:space="preserve"> za izvanredne profesore: izv. prof. dr. </w:t>
      </w:r>
      <w:proofErr w:type="spellStart"/>
      <w:r w:rsidR="00197B2C">
        <w:rPr>
          <w:lang w:val="hr-HR"/>
        </w:rPr>
        <w:t>sc</w:t>
      </w:r>
      <w:proofErr w:type="spellEnd"/>
      <w:r w:rsidR="00197B2C">
        <w:rPr>
          <w:lang w:val="hr-HR"/>
        </w:rPr>
        <w:t xml:space="preserve">. </w:t>
      </w:r>
      <w:r w:rsidRPr="00EC6EC4">
        <w:rPr>
          <w:lang w:val="hr-HR"/>
        </w:rPr>
        <w:t xml:space="preserve">a za docente: doc. dr. </w:t>
      </w:r>
      <w:proofErr w:type="spellStart"/>
      <w:r w:rsidRPr="00EC6EC4">
        <w:rPr>
          <w:lang w:val="hr-HR"/>
        </w:rPr>
        <w:t>sc</w:t>
      </w:r>
      <w:proofErr w:type="spellEnd"/>
      <w:r w:rsidRPr="00EC6EC4">
        <w:rPr>
          <w:lang w:val="hr-HR"/>
        </w:rPr>
        <w:t>.</w:t>
      </w:r>
      <w:r w:rsidR="001D5FEB">
        <w:rPr>
          <w:lang w:val="hr-HR"/>
        </w:rPr>
        <w:t>.</w:t>
      </w:r>
      <w:r w:rsidRPr="00EC6EC4">
        <w:rPr>
          <w:lang w:val="hr-HR"/>
        </w:rPr>
        <w:t xml:space="preserve">  </w:t>
      </w:r>
      <w:r w:rsidR="00197B2C">
        <w:rPr>
          <w:lang w:val="hr-HR"/>
        </w:rPr>
        <w:t>Ako</w:t>
      </w:r>
      <w:r w:rsidRPr="00EC6EC4">
        <w:rPr>
          <w:lang w:val="hr-HR"/>
        </w:rPr>
        <w:t xml:space="preserve"> predloženi recenzent nije u znanstveno nastavnom zvanju navodi se akademski naziv (npr. dr. </w:t>
      </w:r>
      <w:proofErr w:type="spellStart"/>
      <w:r w:rsidRPr="00EC6EC4">
        <w:rPr>
          <w:lang w:val="hr-HR"/>
        </w:rPr>
        <w:t>vet</w:t>
      </w:r>
      <w:proofErr w:type="spellEnd"/>
      <w:r w:rsidRPr="00EC6EC4">
        <w:rPr>
          <w:lang w:val="hr-HR"/>
        </w:rPr>
        <w:t xml:space="preserve">. med., dipl. </w:t>
      </w:r>
      <w:proofErr w:type="spellStart"/>
      <w:r w:rsidRPr="00EC6EC4">
        <w:rPr>
          <w:lang w:val="hr-HR"/>
        </w:rPr>
        <w:t>iur</w:t>
      </w:r>
      <w:proofErr w:type="spellEnd"/>
      <w:r w:rsidRPr="00EC6EC4">
        <w:rPr>
          <w:lang w:val="hr-HR"/>
        </w:rPr>
        <w:t xml:space="preserve">., prof., dr. med., </w:t>
      </w:r>
      <w:proofErr w:type="spellStart"/>
      <w:r w:rsidRPr="00EC6EC4">
        <w:rPr>
          <w:lang w:val="hr-HR"/>
        </w:rPr>
        <w:t>ing</w:t>
      </w:r>
      <w:proofErr w:type="spellEnd"/>
      <w:r w:rsidRPr="00EC6EC4">
        <w:rPr>
          <w:lang w:val="hr-HR"/>
        </w:rPr>
        <w:t xml:space="preserve">….). Za znanstvena zvanja navodi se sljedeće: </w:t>
      </w:r>
      <w:r w:rsidRPr="00EC6EC4">
        <w:rPr>
          <w:rFonts w:ascii="TimesNewRomanPSMT" w:hAnsi="TimesNewRomanPSMT" w:cs="TimesNewRomanPSMT"/>
          <w:lang w:val="hr-HR"/>
        </w:rPr>
        <w:t>znanstveni suradnik, viši znanstveni suradnik ili znanstveni savjetnik.</w:t>
      </w:r>
    </w:p>
  </w:footnote>
  <w:footnote w:id="4">
    <w:p w:rsidR="00EC6EC4" w:rsidRPr="00EC6EC4" w:rsidRDefault="00EC6EC4">
      <w:pPr>
        <w:pStyle w:val="FootnoteText"/>
        <w:rPr>
          <w:lang w:val="hr-HR"/>
        </w:rPr>
      </w:pPr>
      <w:r w:rsidRPr="00EC6EC4">
        <w:rPr>
          <w:rStyle w:val="FootnoteReference"/>
          <w:lang w:val="hr-HR"/>
        </w:rPr>
        <w:footnoteRef/>
      </w:r>
      <w:r w:rsidRPr="00EC6EC4">
        <w:rPr>
          <w:lang w:val="hr-HR"/>
        </w:rPr>
        <w:t xml:space="preserve"> Pod opremom djela podrazumijevaju se slike, crteži, grafikoni i dr.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EC4" w:rsidRDefault="00EC6EC4" w:rsidP="008E0343">
    <w:pPr>
      <w:pStyle w:val="Header"/>
      <w:ind w:left="708"/>
      <w:rPr>
        <w:rFonts w:ascii="Arial" w:hAnsi="Arial" w:cs="Arial"/>
        <w:lang w:val="hr-HR"/>
      </w:rPr>
    </w:pPr>
  </w:p>
  <w:p w:rsidR="00EC6EC4" w:rsidRDefault="00EC6EC4" w:rsidP="008E0343">
    <w:pPr>
      <w:pStyle w:val="Header"/>
      <w:ind w:left="708"/>
      <w:rPr>
        <w:rFonts w:ascii="Arial" w:hAnsi="Arial" w:cs="Arial"/>
        <w:lang w:val="hr-HR"/>
      </w:rPr>
    </w:pPr>
    <w:r w:rsidRPr="00311975">
      <w:rPr>
        <w:rFonts w:ascii="Arial" w:hAnsi="Arial" w:cs="Arial"/>
        <w:lang w:val="hr-HR"/>
      </w:rPr>
      <w:t xml:space="preserve">S V E U Č I L I Š T E   U   Z A G R E B U </w:t>
    </w:r>
    <w:r>
      <w:rPr>
        <w:rFonts w:ascii="Arial" w:hAnsi="Arial" w:cs="Arial"/>
        <w:lang w:val="hr-HR"/>
      </w:rPr>
      <w:t xml:space="preserve">                        </w:t>
    </w:r>
    <w:r>
      <w:rPr>
        <w:rFonts w:ascii="Arial" w:hAnsi="Arial" w:cs="Arial"/>
        <w:sz w:val="18"/>
        <w:szCs w:val="18"/>
        <w:lang w:val="hr-HR"/>
      </w:rPr>
      <w:t>Zahtjev za odobravanje djela</w:t>
    </w:r>
  </w:p>
  <w:p w:rsidR="00EC6EC4" w:rsidRPr="008E0343" w:rsidRDefault="00EC6EC4" w:rsidP="008E0343">
    <w:pPr>
      <w:pStyle w:val="Header"/>
      <w:ind w:left="708"/>
      <w:rPr>
        <w:rFonts w:ascii="Arial" w:hAnsi="Arial" w:cs="Arial"/>
        <w:sz w:val="18"/>
        <w:szCs w:val="18"/>
        <w:lang w:val="hr-HR"/>
      </w:rPr>
    </w:pPr>
    <w:r>
      <w:rPr>
        <w:rFonts w:ascii="Arial" w:hAnsi="Arial" w:cs="Arial"/>
        <w:lang w:val="hr-HR"/>
      </w:rPr>
      <w:tab/>
      <w:t xml:space="preserve">                                     </w:t>
    </w:r>
  </w:p>
  <w:p w:rsidR="00EC6EC4" w:rsidRPr="00C640AE" w:rsidRDefault="00EC6EC4" w:rsidP="008E0343">
    <w:pPr>
      <w:pStyle w:val="Header"/>
      <w:rPr>
        <w:rFonts w:ascii="Arial" w:hAnsi="Arial" w:cs="Arial"/>
        <w:b/>
        <w:sz w:val="20"/>
        <w:szCs w:val="20"/>
        <w:lang w:val="hr-HR"/>
      </w:rPr>
    </w:pPr>
    <w:r>
      <w:rPr>
        <w:rFonts w:ascii="Arial" w:hAnsi="Arial" w:cs="Arial"/>
        <w:sz w:val="20"/>
        <w:szCs w:val="20"/>
        <w:lang w:val="hr-HR"/>
      </w:rPr>
      <w:t>Postupak odobravanja djela za sveučilišnu nastavnu literaturu</w:t>
    </w:r>
    <w:r>
      <w:rPr>
        <w:rFonts w:ascii="Arial" w:hAnsi="Arial" w:cs="Arial"/>
        <w:b/>
        <w:sz w:val="20"/>
        <w:szCs w:val="20"/>
        <w:lang w:val="hr-HR"/>
      </w:rPr>
      <w:t xml:space="preserve">                                           SNL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A2AE3"/>
    <w:multiLevelType w:val="hybridMultilevel"/>
    <w:tmpl w:val="8E9A3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04248"/>
    <w:multiLevelType w:val="hybridMultilevel"/>
    <w:tmpl w:val="03A89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35803"/>
    <w:rsid w:val="00037823"/>
    <w:rsid w:val="0004023B"/>
    <w:rsid w:val="00042CCF"/>
    <w:rsid w:val="00043831"/>
    <w:rsid w:val="00053727"/>
    <w:rsid w:val="00057742"/>
    <w:rsid w:val="000609EC"/>
    <w:rsid w:val="00067686"/>
    <w:rsid w:val="00076FA1"/>
    <w:rsid w:val="0007772B"/>
    <w:rsid w:val="000852B6"/>
    <w:rsid w:val="000871A0"/>
    <w:rsid w:val="000928CE"/>
    <w:rsid w:val="00093859"/>
    <w:rsid w:val="000A019B"/>
    <w:rsid w:val="000A34EA"/>
    <w:rsid w:val="000A440D"/>
    <w:rsid w:val="000A467C"/>
    <w:rsid w:val="000C3462"/>
    <w:rsid w:val="000C4668"/>
    <w:rsid w:val="000C4704"/>
    <w:rsid w:val="000C77A5"/>
    <w:rsid w:val="000D2BB6"/>
    <w:rsid w:val="000D7A9F"/>
    <w:rsid w:val="000E4834"/>
    <w:rsid w:val="000F2553"/>
    <w:rsid w:val="000F598B"/>
    <w:rsid w:val="00102634"/>
    <w:rsid w:val="001039CE"/>
    <w:rsid w:val="00117FBA"/>
    <w:rsid w:val="001337E3"/>
    <w:rsid w:val="00134B14"/>
    <w:rsid w:val="00140AAB"/>
    <w:rsid w:val="00143226"/>
    <w:rsid w:val="001447B6"/>
    <w:rsid w:val="00147241"/>
    <w:rsid w:val="00151258"/>
    <w:rsid w:val="00167929"/>
    <w:rsid w:val="00175FEA"/>
    <w:rsid w:val="001834E6"/>
    <w:rsid w:val="00184241"/>
    <w:rsid w:val="001914E7"/>
    <w:rsid w:val="00197B2C"/>
    <w:rsid w:val="001A2AC0"/>
    <w:rsid w:val="001B4682"/>
    <w:rsid w:val="001C33D2"/>
    <w:rsid w:val="001C42BB"/>
    <w:rsid w:val="001D5FEB"/>
    <w:rsid w:val="001D65BA"/>
    <w:rsid w:val="001D6DC0"/>
    <w:rsid w:val="001E29EC"/>
    <w:rsid w:val="001E33B2"/>
    <w:rsid w:val="001E4219"/>
    <w:rsid w:val="001E5C7B"/>
    <w:rsid w:val="001E5FB5"/>
    <w:rsid w:val="001F1685"/>
    <w:rsid w:val="002024F5"/>
    <w:rsid w:val="0020577D"/>
    <w:rsid w:val="00207E30"/>
    <w:rsid w:val="00215AA6"/>
    <w:rsid w:val="00220D0A"/>
    <w:rsid w:val="0022177B"/>
    <w:rsid w:val="0022445D"/>
    <w:rsid w:val="002249E2"/>
    <w:rsid w:val="00224EF4"/>
    <w:rsid w:val="00225F81"/>
    <w:rsid w:val="0022654D"/>
    <w:rsid w:val="002437AA"/>
    <w:rsid w:val="00246954"/>
    <w:rsid w:val="002512D5"/>
    <w:rsid w:val="00262D46"/>
    <w:rsid w:val="00280E18"/>
    <w:rsid w:val="00281B61"/>
    <w:rsid w:val="00283168"/>
    <w:rsid w:val="00292742"/>
    <w:rsid w:val="002C257B"/>
    <w:rsid w:val="002C3802"/>
    <w:rsid w:val="002C6F8E"/>
    <w:rsid w:val="002D2C69"/>
    <w:rsid w:val="002D4C57"/>
    <w:rsid w:val="002F2E75"/>
    <w:rsid w:val="002F54CD"/>
    <w:rsid w:val="00302EA1"/>
    <w:rsid w:val="0030563E"/>
    <w:rsid w:val="00311975"/>
    <w:rsid w:val="003135D7"/>
    <w:rsid w:val="00315B2C"/>
    <w:rsid w:val="0031617C"/>
    <w:rsid w:val="003258F1"/>
    <w:rsid w:val="003263EB"/>
    <w:rsid w:val="00334D3F"/>
    <w:rsid w:val="00335BCE"/>
    <w:rsid w:val="00340133"/>
    <w:rsid w:val="003421E1"/>
    <w:rsid w:val="00357F8A"/>
    <w:rsid w:val="00364648"/>
    <w:rsid w:val="00381F32"/>
    <w:rsid w:val="00383734"/>
    <w:rsid w:val="00384B56"/>
    <w:rsid w:val="003A6F82"/>
    <w:rsid w:val="003B1F85"/>
    <w:rsid w:val="003B2AD2"/>
    <w:rsid w:val="003C3AD9"/>
    <w:rsid w:val="003D1B13"/>
    <w:rsid w:val="003D2B16"/>
    <w:rsid w:val="003D5320"/>
    <w:rsid w:val="003D5EFF"/>
    <w:rsid w:val="003D6355"/>
    <w:rsid w:val="003D702C"/>
    <w:rsid w:val="003D78A4"/>
    <w:rsid w:val="003F41D3"/>
    <w:rsid w:val="003F4F79"/>
    <w:rsid w:val="00400D52"/>
    <w:rsid w:val="004019A5"/>
    <w:rsid w:val="00401C75"/>
    <w:rsid w:val="004023C5"/>
    <w:rsid w:val="00402F3C"/>
    <w:rsid w:val="00410D0F"/>
    <w:rsid w:val="004135DC"/>
    <w:rsid w:val="004138D8"/>
    <w:rsid w:val="00414EE3"/>
    <w:rsid w:val="004164AA"/>
    <w:rsid w:val="0042255E"/>
    <w:rsid w:val="00423CC2"/>
    <w:rsid w:val="00427B21"/>
    <w:rsid w:val="00430FDD"/>
    <w:rsid w:val="004343D6"/>
    <w:rsid w:val="00450351"/>
    <w:rsid w:val="004560D6"/>
    <w:rsid w:val="00456909"/>
    <w:rsid w:val="00467A9F"/>
    <w:rsid w:val="00473DA9"/>
    <w:rsid w:val="00483D25"/>
    <w:rsid w:val="00494920"/>
    <w:rsid w:val="004A2470"/>
    <w:rsid w:val="004A7A47"/>
    <w:rsid w:val="004B17AD"/>
    <w:rsid w:val="004B3162"/>
    <w:rsid w:val="004C2405"/>
    <w:rsid w:val="004C2A72"/>
    <w:rsid w:val="004C2AF5"/>
    <w:rsid w:val="004C6666"/>
    <w:rsid w:val="004D4589"/>
    <w:rsid w:val="004E07B6"/>
    <w:rsid w:val="004E2E2C"/>
    <w:rsid w:val="004F4713"/>
    <w:rsid w:val="004F63B2"/>
    <w:rsid w:val="00501E44"/>
    <w:rsid w:val="00503C94"/>
    <w:rsid w:val="005135D3"/>
    <w:rsid w:val="005246DA"/>
    <w:rsid w:val="00531C1D"/>
    <w:rsid w:val="0053322C"/>
    <w:rsid w:val="00537160"/>
    <w:rsid w:val="0054211F"/>
    <w:rsid w:val="00545ECE"/>
    <w:rsid w:val="00556646"/>
    <w:rsid w:val="0056265A"/>
    <w:rsid w:val="005632BD"/>
    <w:rsid w:val="00565F18"/>
    <w:rsid w:val="00574165"/>
    <w:rsid w:val="005847B5"/>
    <w:rsid w:val="00593338"/>
    <w:rsid w:val="00597819"/>
    <w:rsid w:val="005A1C02"/>
    <w:rsid w:val="005A5644"/>
    <w:rsid w:val="005A6471"/>
    <w:rsid w:val="005B2924"/>
    <w:rsid w:val="005C423B"/>
    <w:rsid w:val="005C476E"/>
    <w:rsid w:val="005C5EFC"/>
    <w:rsid w:val="005D0666"/>
    <w:rsid w:val="005D0E80"/>
    <w:rsid w:val="005D48F8"/>
    <w:rsid w:val="005D5417"/>
    <w:rsid w:val="005E1230"/>
    <w:rsid w:val="005E132D"/>
    <w:rsid w:val="005E349C"/>
    <w:rsid w:val="005E5988"/>
    <w:rsid w:val="005F0E38"/>
    <w:rsid w:val="005F430C"/>
    <w:rsid w:val="005F4821"/>
    <w:rsid w:val="005F5435"/>
    <w:rsid w:val="005F61FF"/>
    <w:rsid w:val="005F749C"/>
    <w:rsid w:val="00602633"/>
    <w:rsid w:val="00602C5D"/>
    <w:rsid w:val="00604EC0"/>
    <w:rsid w:val="006113EF"/>
    <w:rsid w:val="00633B08"/>
    <w:rsid w:val="006367AB"/>
    <w:rsid w:val="0063683A"/>
    <w:rsid w:val="00646221"/>
    <w:rsid w:val="00646433"/>
    <w:rsid w:val="00647616"/>
    <w:rsid w:val="00652342"/>
    <w:rsid w:val="00653108"/>
    <w:rsid w:val="00655398"/>
    <w:rsid w:val="006601AC"/>
    <w:rsid w:val="00677802"/>
    <w:rsid w:val="0068105D"/>
    <w:rsid w:val="00681A42"/>
    <w:rsid w:val="00682203"/>
    <w:rsid w:val="006833E7"/>
    <w:rsid w:val="0068626F"/>
    <w:rsid w:val="00697484"/>
    <w:rsid w:val="006A4D86"/>
    <w:rsid w:val="006D03A7"/>
    <w:rsid w:val="006D2933"/>
    <w:rsid w:val="006F2A4E"/>
    <w:rsid w:val="006F39BD"/>
    <w:rsid w:val="006F7956"/>
    <w:rsid w:val="00707F0E"/>
    <w:rsid w:val="0071707E"/>
    <w:rsid w:val="00744982"/>
    <w:rsid w:val="00746EA1"/>
    <w:rsid w:val="00754459"/>
    <w:rsid w:val="00766DD9"/>
    <w:rsid w:val="00770EE3"/>
    <w:rsid w:val="007735AE"/>
    <w:rsid w:val="00775007"/>
    <w:rsid w:val="00775B31"/>
    <w:rsid w:val="00792135"/>
    <w:rsid w:val="00797B35"/>
    <w:rsid w:val="007A0B74"/>
    <w:rsid w:val="007A27A5"/>
    <w:rsid w:val="007A337D"/>
    <w:rsid w:val="007A4950"/>
    <w:rsid w:val="007A55B6"/>
    <w:rsid w:val="007B2DA3"/>
    <w:rsid w:val="007B46AF"/>
    <w:rsid w:val="007B73AF"/>
    <w:rsid w:val="007D0357"/>
    <w:rsid w:val="007D4095"/>
    <w:rsid w:val="007E05FA"/>
    <w:rsid w:val="007E492E"/>
    <w:rsid w:val="007E5F95"/>
    <w:rsid w:val="00803067"/>
    <w:rsid w:val="00804F67"/>
    <w:rsid w:val="00805528"/>
    <w:rsid w:val="00806F98"/>
    <w:rsid w:val="00816273"/>
    <w:rsid w:val="00817413"/>
    <w:rsid w:val="00817499"/>
    <w:rsid w:val="008303A5"/>
    <w:rsid w:val="00835EA3"/>
    <w:rsid w:val="00836E2C"/>
    <w:rsid w:val="00837B55"/>
    <w:rsid w:val="0084202B"/>
    <w:rsid w:val="00844460"/>
    <w:rsid w:val="0085405E"/>
    <w:rsid w:val="00856A47"/>
    <w:rsid w:val="00862B8E"/>
    <w:rsid w:val="00870688"/>
    <w:rsid w:val="00872C77"/>
    <w:rsid w:val="00873DB1"/>
    <w:rsid w:val="00883FA1"/>
    <w:rsid w:val="008865C8"/>
    <w:rsid w:val="008911F0"/>
    <w:rsid w:val="0089179F"/>
    <w:rsid w:val="00892CDC"/>
    <w:rsid w:val="00897464"/>
    <w:rsid w:val="008A0EDD"/>
    <w:rsid w:val="008A1A49"/>
    <w:rsid w:val="008A6DEA"/>
    <w:rsid w:val="008B1004"/>
    <w:rsid w:val="008B1ADF"/>
    <w:rsid w:val="008B702D"/>
    <w:rsid w:val="008C57FC"/>
    <w:rsid w:val="008E0343"/>
    <w:rsid w:val="008F2E9E"/>
    <w:rsid w:val="008F4540"/>
    <w:rsid w:val="009011F4"/>
    <w:rsid w:val="0090587B"/>
    <w:rsid w:val="00924128"/>
    <w:rsid w:val="00924B7C"/>
    <w:rsid w:val="00925EA2"/>
    <w:rsid w:val="009334AA"/>
    <w:rsid w:val="009361FD"/>
    <w:rsid w:val="00940883"/>
    <w:rsid w:val="009422DE"/>
    <w:rsid w:val="0094284C"/>
    <w:rsid w:val="00943A4D"/>
    <w:rsid w:val="0095743E"/>
    <w:rsid w:val="00962B18"/>
    <w:rsid w:val="00963878"/>
    <w:rsid w:val="009648F4"/>
    <w:rsid w:val="009803E0"/>
    <w:rsid w:val="009960D9"/>
    <w:rsid w:val="00997B76"/>
    <w:rsid w:val="009A1449"/>
    <w:rsid w:val="009A1696"/>
    <w:rsid w:val="009A5F57"/>
    <w:rsid w:val="009C7112"/>
    <w:rsid w:val="009D1F7D"/>
    <w:rsid w:val="009D4349"/>
    <w:rsid w:val="009E1399"/>
    <w:rsid w:val="009E2B13"/>
    <w:rsid w:val="009E5215"/>
    <w:rsid w:val="009E5578"/>
    <w:rsid w:val="00A01344"/>
    <w:rsid w:val="00A02369"/>
    <w:rsid w:val="00A06684"/>
    <w:rsid w:val="00A109C9"/>
    <w:rsid w:val="00A133E0"/>
    <w:rsid w:val="00A16431"/>
    <w:rsid w:val="00A17FF5"/>
    <w:rsid w:val="00A20587"/>
    <w:rsid w:val="00A22FB3"/>
    <w:rsid w:val="00A250F4"/>
    <w:rsid w:val="00A27682"/>
    <w:rsid w:val="00A27C80"/>
    <w:rsid w:val="00A30280"/>
    <w:rsid w:val="00A30D89"/>
    <w:rsid w:val="00A370DB"/>
    <w:rsid w:val="00A47803"/>
    <w:rsid w:val="00A47CED"/>
    <w:rsid w:val="00A72A0A"/>
    <w:rsid w:val="00A87B29"/>
    <w:rsid w:val="00A87BB2"/>
    <w:rsid w:val="00A9231A"/>
    <w:rsid w:val="00A9577E"/>
    <w:rsid w:val="00A96B97"/>
    <w:rsid w:val="00AA3A82"/>
    <w:rsid w:val="00AA3C83"/>
    <w:rsid w:val="00AA7CAC"/>
    <w:rsid w:val="00AC46A5"/>
    <w:rsid w:val="00AC7E6E"/>
    <w:rsid w:val="00AD2CE4"/>
    <w:rsid w:val="00AD2D15"/>
    <w:rsid w:val="00AD6C48"/>
    <w:rsid w:val="00AE08CD"/>
    <w:rsid w:val="00AE32D8"/>
    <w:rsid w:val="00AE3822"/>
    <w:rsid w:val="00AE53D7"/>
    <w:rsid w:val="00AF1D76"/>
    <w:rsid w:val="00B00509"/>
    <w:rsid w:val="00B02CE2"/>
    <w:rsid w:val="00B03075"/>
    <w:rsid w:val="00B10E78"/>
    <w:rsid w:val="00B12321"/>
    <w:rsid w:val="00B1596B"/>
    <w:rsid w:val="00B17B80"/>
    <w:rsid w:val="00B17DBF"/>
    <w:rsid w:val="00B219DA"/>
    <w:rsid w:val="00B25917"/>
    <w:rsid w:val="00B272D6"/>
    <w:rsid w:val="00B40276"/>
    <w:rsid w:val="00B44D50"/>
    <w:rsid w:val="00B47388"/>
    <w:rsid w:val="00B50CC3"/>
    <w:rsid w:val="00B51F64"/>
    <w:rsid w:val="00B5473A"/>
    <w:rsid w:val="00B55ED9"/>
    <w:rsid w:val="00B560F8"/>
    <w:rsid w:val="00B57149"/>
    <w:rsid w:val="00B61B75"/>
    <w:rsid w:val="00B6239E"/>
    <w:rsid w:val="00B66E2E"/>
    <w:rsid w:val="00B7306F"/>
    <w:rsid w:val="00B73F9A"/>
    <w:rsid w:val="00B77046"/>
    <w:rsid w:val="00B81F89"/>
    <w:rsid w:val="00B917CB"/>
    <w:rsid w:val="00B91DD6"/>
    <w:rsid w:val="00BA7BDD"/>
    <w:rsid w:val="00BC0D8E"/>
    <w:rsid w:val="00BC67E3"/>
    <w:rsid w:val="00BC7EF1"/>
    <w:rsid w:val="00BD12C6"/>
    <w:rsid w:val="00BE37D0"/>
    <w:rsid w:val="00BE4177"/>
    <w:rsid w:val="00BE7132"/>
    <w:rsid w:val="00BF1385"/>
    <w:rsid w:val="00BF1ADE"/>
    <w:rsid w:val="00C0141F"/>
    <w:rsid w:val="00C0386B"/>
    <w:rsid w:val="00C1367D"/>
    <w:rsid w:val="00C166E5"/>
    <w:rsid w:val="00C16E82"/>
    <w:rsid w:val="00C354D5"/>
    <w:rsid w:val="00C36F97"/>
    <w:rsid w:val="00C374F9"/>
    <w:rsid w:val="00C40973"/>
    <w:rsid w:val="00C53A6D"/>
    <w:rsid w:val="00C55958"/>
    <w:rsid w:val="00C62828"/>
    <w:rsid w:val="00C6290A"/>
    <w:rsid w:val="00C640AE"/>
    <w:rsid w:val="00C64374"/>
    <w:rsid w:val="00C736D3"/>
    <w:rsid w:val="00C749A3"/>
    <w:rsid w:val="00C811D4"/>
    <w:rsid w:val="00C9262F"/>
    <w:rsid w:val="00CA69D4"/>
    <w:rsid w:val="00CA776A"/>
    <w:rsid w:val="00CB2659"/>
    <w:rsid w:val="00CB2D1B"/>
    <w:rsid w:val="00CB5443"/>
    <w:rsid w:val="00CB789B"/>
    <w:rsid w:val="00CC1509"/>
    <w:rsid w:val="00CD0ED9"/>
    <w:rsid w:val="00CD2199"/>
    <w:rsid w:val="00CD3791"/>
    <w:rsid w:val="00CE0276"/>
    <w:rsid w:val="00CE3286"/>
    <w:rsid w:val="00CF7272"/>
    <w:rsid w:val="00D1069E"/>
    <w:rsid w:val="00D21ED2"/>
    <w:rsid w:val="00D24895"/>
    <w:rsid w:val="00D24E22"/>
    <w:rsid w:val="00D257A0"/>
    <w:rsid w:val="00D260AF"/>
    <w:rsid w:val="00D26C95"/>
    <w:rsid w:val="00D32A91"/>
    <w:rsid w:val="00D374E3"/>
    <w:rsid w:val="00D40390"/>
    <w:rsid w:val="00D46953"/>
    <w:rsid w:val="00D473DF"/>
    <w:rsid w:val="00D53D3D"/>
    <w:rsid w:val="00D57A0C"/>
    <w:rsid w:val="00D646F0"/>
    <w:rsid w:val="00D75012"/>
    <w:rsid w:val="00D81B58"/>
    <w:rsid w:val="00D82738"/>
    <w:rsid w:val="00D9373B"/>
    <w:rsid w:val="00DA1BB6"/>
    <w:rsid w:val="00DA23A7"/>
    <w:rsid w:val="00DA3178"/>
    <w:rsid w:val="00DA3AAF"/>
    <w:rsid w:val="00DC232A"/>
    <w:rsid w:val="00DD0822"/>
    <w:rsid w:val="00DD1063"/>
    <w:rsid w:val="00DD2D1D"/>
    <w:rsid w:val="00DE1E24"/>
    <w:rsid w:val="00DE2815"/>
    <w:rsid w:val="00DF2819"/>
    <w:rsid w:val="00E04444"/>
    <w:rsid w:val="00E13101"/>
    <w:rsid w:val="00E16DC6"/>
    <w:rsid w:val="00E237AD"/>
    <w:rsid w:val="00E341FF"/>
    <w:rsid w:val="00E40F39"/>
    <w:rsid w:val="00E43FB6"/>
    <w:rsid w:val="00E46649"/>
    <w:rsid w:val="00E60213"/>
    <w:rsid w:val="00E640DA"/>
    <w:rsid w:val="00E71525"/>
    <w:rsid w:val="00E846B6"/>
    <w:rsid w:val="00E84FE1"/>
    <w:rsid w:val="00E861D8"/>
    <w:rsid w:val="00E912DE"/>
    <w:rsid w:val="00EC1B95"/>
    <w:rsid w:val="00EC6705"/>
    <w:rsid w:val="00EC6EC4"/>
    <w:rsid w:val="00ED3BF4"/>
    <w:rsid w:val="00EE0F5B"/>
    <w:rsid w:val="00EF05EC"/>
    <w:rsid w:val="00EF3748"/>
    <w:rsid w:val="00EF49CB"/>
    <w:rsid w:val="00F0020E"/>
    <w:rsid w:val="00F06AD2"/>
    <w:rsid w:val="00F10F1C"/>
    <w:rsid w:val="00F14B93"/>
    <w:rsid w:val="00F2141A"/>
    <w:rsid w:val="00F21728"/>
    <w:rsid w:val="00F31411"/>
    <w:rsid w:val="00F353E6"/>
    <w:rsid w:val="00F37331"/>
    <w:rsid w:val="00F451E4"/>
    <w:rsid w:val="00F56C3E"/>
    <w:rsid w:val="00F6093A"/>
    <w:rsid w:val="00F640FC"/>
    <w:rsid w:val="00F67C4E"/>
    <w:rsid w:val="00F71AA3"/>
    <w:rsid w:val="00F73565"/>
    <w:rsid w:val="00F82BF3"/>
    <w:rsid w:val="00F82DCE"/>
    <w:rsid w:val="00FA38E9"/>
    <w:rsid w:val="00FC41C6"/>
    <w:rsid w:val="00FC74D0"/>
    <w:rsid w:val="00FD037D"/>
    <w:rsid w:val="00FD140D"/>
    <w:rsid w:val="00FD7B6A"/>
    <w:rsid w:val="00FE18B4"/>
    <w:rsid w:val="00FE41FC"/>
    <w:rsid w:val="00FE6A67"/>
    <w:rsid w:val="00FF21AC"/>
    <w:rsid w:val="00FF304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75C6FB"/>
  <w15:docId w15:val="{D9984FDC-88E5-4E24-909B-EC1E6CD4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paragraph" w:styleId="FootnoteText">
    <w:name w:val="footnote text"/>
    <w:basedOn w:val="Normal"/>
    <w:link w:val="FootnoteTextChar"/>
    <w:rsid w:val="008E0343"/>
    <w:rPr>
      <w:sz w:val="20"/>
      <w:szCs w:val="20"/>
    </w:rPr>
  </w:style>
  <w:style w:type="character" w:customStyle="1" w:styleId="FootnoteTextChar">
    <w:name w:val="Footnote Text Char"/>
    <w:link w:val="FootnoteText"/>
    <w:rsid w:val="008E0343"/>
    <w:rPr>
      <w:lang w:val="en-GB"/>
    </w:rPr>
  </w:style>
  <w:style w:type="character" w:styleId="FootnoteReference">
    <w:name w:val="footnote reference"/>
    <w:rsid w:val="008E0343"/>
    <w:rPr>
      <w:vertAlign w:val="superscript"/>
    </w:rPr>
  </w:style>
  <w:style w:type="paragraph" w:styleId="BalloonText">
    <w:name w:val="Balloon Text"/>
    <w:basedOn w:val="Normal"/>
    <w:link w:val="BalloonTextChar"/>
    <w:rsid w:val="0093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4A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A17F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7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7FF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1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7FF5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08C3-0F08-7940-8A31-91C3640D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Settings\kprpic\My Documents\DOKTORSKI STUDIJI\Template_brošure_doktori znanosti - predložak.dot</Template>
  <TotalTime>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SNL1 Zahtjev za odobravanje djela</vt:lpstr>
      <vt:lpstr>Ime i prezime pristupnika</vt:lpstr>
    </vt:vector>
  </TitlesOfParts>
  <Company>RH-TDU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SNL1 Zahtjev za odobravanje djela</dc:title>
  <dc:creator>Sveučilište u Zagrebu</dc:creator>
  <cp:lastModifiedBy>Sandra Kežman</cp:lastModifiedBy>
  <cp:revision>2</cp:revision>
  <cp:lastPrinted>2019-06-05T10:57:00Z</cp:lastPrinted>
  <dcterms:created xsi:type="dcterms:W3CDTF">2019-06-05T10:58:00Z</dcterms:created>
  <dcterms:modified xsi:type="dcterms:W3CDTF">2019-06-05T10:58:00Z</dcterms:modified>
  <cp:contentStatus>(Pravilnik o SNL od 14. studenoga 2017.)</cp:contentStatus>
</cp:coreProperties>
</file>