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66" w:rsidRPr="00CC6F46" w:rsidRDefault="00D40966" w:rsidP="002317AF">
      <w:pPr>
        <w:ind w:left="720"/>
        <w:rPr>
          <w:rFonts w:ascii="Times New Roman" w:hAnsi="Times New Roman"/>
          <w:b/>
          <w:szCs w:val="24"/>
        </w:rPr>
      </w:pPr>
    </w:p>
    <w:p w:rsidR="002317AF" w:rsidRPr="00CC6F46" w:rsidRDefault="002317AF" w:rsidP="002317AF">
      <w:pPr>
        <w:ind w:left="720"/>
        <w:jc w:val="center"/>
        <w:rPr>
          <w:rFonts w:ascii="Times New Roman" w:hAnsi="Times New Roman"/>
          <w:b/>
          <w:szCs w:val="24"/>
        </w:rPr>
      </w:pPr>
    </w:p>
    <w:p w:rsidR="00692CB5" w:rsidRDefault="00692CB5" w:rsidP="00273AEA">
      <w:pPr>
        <w:rPr>
          <w:rFonts w:ascii="Belwe Bd BT" w:hAnsi="Belwe Bd BT"/>
          <w:szCs w:val="24"/>
        </w:rPr>
      </w:pPr>
    </w:p>
    <w:p w:rsidR="0092323B" w:rsidRDefault="0092323B" w:rsidP="00273AEA">
      <w:pPr>
        <w:rPr>
          <w:rFonts w:ascii="Belwe Bd BT" w:hAnsi="Belwe Bd BT"/>
          <w:szCs w:val="24"/>
        </w:rPr>
      </w:pPr>
    </w:p>
    <w:p w:rsidR="0092323B" w:rsidRDefault="0092323B" w:rsidP="00273AEA">
      <w:pPr>
        <w:rPr>
          <w:rFonts w:ascii="Belwe Bd BT" w:hAnsi="Belwe Bd BT"/>
          <w:szCs w:val="24"/>
        </w:rPr>
      </w:pPr>
    </w:p>
    <w:p w:rsidR="0092323B" w:rsidRDefault="006A6ACE" w:rsidP="006A6ACE">
      <w:pPr>
        <w:tabs>
          <w:tab w:val="left" w:pos="2085"/>
        </w:tabs>
        <w:rPr>
          <w:rFonts w:ascii="Belwe Bd BT" w:hAnsi="Belwe Bd BT"/>
          <w:szCs w:val="24"/>
        </w:rPr>
      </w:pPr>
      <w:r>
        <w:rPr>
          <w:rFonts w:ascii="Belwe Bd BT" w:hAnsi="Belwe Bd BT"/>
          <w:szCs w:val="24"/>
        </w:rPr>
        <w:tab/>
      </w:r>
    </w:p>
    <w:p w:rsidR="00857715" w:rsidRDefault="00857715" w:rsidP="006A6ACE">
      <w:pPr>
        <w:jc w:val="center"/>
        <w:rPr>
          <w:rFonts w:ascii="Belwe Bd BT" w:hAnsi="Belwe Bd BT"/>
          <w:sz w:val="32"/>
          <w:szCs w:val="32"/>
        </w:rPr>
      </w:pPr>
    </w:p>
    <w:p w:rsidR="002143CB" w:rsidRPr="00857715" w:rsidRDefault="006A6ACE" w:rsidP="006A6ACE">
      <w:pPr>
        <w:jc w:val="center"/>
        <w:rPr>
          <w:rFonts w:ascii="Belwe Bd BT" w:hAnsi="Belwe Bd BT"/>
          <w:sz w:val="32"/>
          <w:szCs w:val="32"/>
        </w:rPr>
      </w:pPr>
      <w:r w:rsidRPr="00857715">
        <w:rPr>
          <w:rFonts w:ascii="Belwe Bd BT" w:hAnsi="Belwe Bd BT"/>
          <w:sz w:val="32"/>
          <w:szCs w:val="32"/>
        </w:rPr>
        <w:t>ZAHTJEV</w:t>
      </w:r>
      <w:r w:rsidR="00857715" w:rsidRPr="00857715">
        <w:rPr>
          <w:rFonts w:ascii="Belwe Bd BT" w:hAnsi="Belwe Bd BT"/>
          <w:sz w:val="32"/>
          <w:szCs w:val="32"/>
        </w:rPr>
        <w:t xml:space="preserve"> ZA REZERVACIJU DVORANE</w:t>
      </w:r>
    </w:p>
    <w:p w:rsidR="006A6ACE" w:rsidRDefault="006A6ACE" w:rsidP="006A6ACE">
      <w:pPr>
        <w:jc w:val="center"/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  <w:r>
        <w:rPr>
          <w:rFonts w:ascii="Belwe Bd BT" w:hAnsi="Belwe Bd BT"/>
          <w:szCs w:val="24"/>
        </w:rPr>
        <w:t>IME STUDENTSKE SEKCIJE/ UDRUGE:</w:t>
      </w:r>
    </w:p>
    <w:p w:rsidR="006A6ACE" w:rsidRDefault="006A6ACE" w:rsidP="006A6ACE">
      <w:pPr>
        <w:rPr>
          <w:rFonts w:ascii="Belwe Bd BT" w:hAnsi="Belwe Bd BT"/>
          <w:szCs w:val="24"/>
        </w:rPr>
      </w:pPr>
    </w:p>
    <w:sdt>
      <w:sdtPr>
        <w:rPr>
          <w:rFonts w:ascii="Belwe Bd BT" w:hAnsi="Belwe Bd BT"/>
          <w:szCs w:val="24"/>
        </w:rPr>
        <w:alias w:val="Ime"/>
        <w:tag w:val="Ime"/>
        <w:id w:val="193190656"/>
        <w:lock w:val="sdtLocked"/>
        <w:placeholder>
          <w:docPart w:val="68B1F222FEB54598ACF85F9D653C0737"/>
        </w:placeholder>
        <w:showingPlcHdr/>
        <w:text/>
      </w:sdtPr>
      <w:sdtEndPr/>
      <w:sdtContent>
        <w:p w:rsidR="006A6ACE" w:rsidRDefault="00E77961" w:rsidP="006A6ACE">
          <w:pPr>
            <w:rPr>
              <w:rFonts w:ascii="Belwe Bd BT" w:hAnsi="Belwe Bd BT"/>
              <w:szCs w:val="24"/>
            </w:rPr>
          </w:pPr>
          <w:r w:rsidRPr="00306AD3">
            <w:rPr>
              <w:rStyle w:val="Tekstrezerviranogmjesta"/>
            </w:rPr>
            <w:t>Kliknite ovdje da biste unijeli tekst.</w:t>
          </w:r>
        </w:p>
      </w:sdtContent>
    </w:sdt>
    <w:p w:rsidR="006A6ACE" w:rsidRDefault="006A6ACE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  <w:r>
        <w:rPr>
          <w:rFonts w:ascii="Belwe Bd BT" w:hAnsi="Belwe Bd BT"/>
          <w:szCs w:val="24"/>
        </w:rPr>
        <w:t>DATUM ODRŽAVANJA:</w:t>
      </w:r>
      <w:r w:rsidR="00857715">
        <w:rPr>
          <w:rFonts w:ascii="Belwe Bd BT" w:hAnsi="Belwe Bd BT"/>
          <w:szCs w:val="24"/>
        </w:rPr>
        <w:t xml:space="preserve"> </w:t>
      </w:r>
      <w:sdt>
        <w:sdtPr>
          <w:rPr>
            <w:rFonts w:ascii="Belwe Bd BT" w:hAnsi="Belwe Bd BT"/>
            <w:szCs w:val="24"/>
          </w:rPr>
          <w:alias w:val="Datum"/>
          <w:tag w:val="Datum"/>
          <w:id w:val="-1961254140"/>
          <w:lock w:val="sdtLocked"/>
          <w:placeholder>
            <w:docPart w:val="FB989BC6FCB449DDA6D336C534E7865E"/>
          </w:placeholder>
          <w:showingPlcHdr/>
          <w:text/>
        </w:sdtPr>
        <w:sdtEndPr/>
        <w:sdtContent>
          <w:r w:rsidR="00E77961" w:rsidRPr="00306AD3">
            <w:rPr>
              <w:rStyle w:val="Tekstrezerviranogmjesta"/>
            </w:rPr>
            <w:t>Kliknite ovdje da biste unijeli tekst.</w:t>
          </w:r>
        </w:sdtContent>
      </w:sdt>
    </w:p>
    <w:p w:rsidR="006A6ACE" w:rsidRDefault="006A6ACE" w:rsidP="006A6ACE">
      <w:pPr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  <w:r>
        <w:rPr>
          <w:rFonts w:ascii="Belwe Bd BT" w:hAnsi="Belwe Bd BT"/>
          <w:szCs w:val="24"/>
        </w:rPr>
        <w:t>NAZIV DOGAĐANJA:</w:t>
      </w:r>
    </w:p>
    <w:p w:rsidR="00857715" w:rsidRDefault="00857715" w:rsidP="006A6ACE">
      <w:pPr>
        <w:rPr>
          <w:rFonts w:ascii="Belwe Bd BT" w:hAnsi="Belwe Bd BT"/>
          <w:szCs w:val="24"/>
        </w:rPr>
      </w:pPr>
    </w:p>
    <w:sdt>
      <w:sdtPr>
        <w:rPr>
          <w:rFonts w:ascii="Belwe Bd BT" w:hAnsi="Belwe Bd BT"/>
          <w:szCs w:val="24"/>
        </w:rPr>
        <w:alias w:val="Naziv"/>
        <w:tag w:val="Naziv"/>
        <w:id w:val="-2010749144"/>
        <w:lock w:val="sdtLocked"/>
        <w:placeholder>
          <w:docPart w:val="0FBB91DB88564EE19E75C97417DB5959"/>
        </w:placeholder>
        <w:showingPlcHdr/>
        <w:text/>
      </w:sdtPr>
      <w:sdtEndPr/>
      <w:sdtContent>
        <w:p w:rsidR="00857715" w:rsidRDefault="00E77961" w:rsidP="006A6ACE">
          <w:pPr>
            <w:rPr>
              <w:rFonts w:ascii="Belwe Bd BT" w:hAnsi="Belwe Bd BT"/>
              <w:szCs w:val="24"/>
            </w:rPr>
          </w:pPr>
          <w:r w:rsidRPr="00306AD3">
            <w:rPr>
              <w:rStyle w:val="Tekstrezerviranogmjesta"/>
            </w:rPr>
            <w:t>Kliknite ovdje da biste unijeli tekst.</w:t>
          </w:r>
        </w:p>
      </w:sdtContent>
    </w:sdt>
    <w:p w:rsidR="006A6ACE" w:rsidRDefault="006A6ACE" w:rsidP="006A6ACE">
      <w:pPr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</w:p>
    <w:p w:rsidR="006A6ACE" w:rsidRDefault="006A6ACE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857715" w:rsidRDefault="00857715" w:rsidP="006A6ACE">
      <w:pPr>
        <w:rPr>
          <w:rFonts w:ascii="Belwe Bd BT" w:hAnsi="Belwe Bd BT"/>
          <w:szCs w:val="24"/>
        </w:rPr>
      </w:pPr>
    </w:p>
    <w:p w:rsidR="006A6ACE" w:rsidRDefault="00B97819" w:rsidP="00B97819">
      <w:pPr>
        <w:ind w:left="2880" w:firstLine="720"/>
        <w:rPr>
          <w:rFonts w:ascii="Belwe Bd BT" w:hAnsi="Belwe Bd BT"/>
          <w:szCs w:val="24"/>
        </w:rPr>
      </w:pPr>
      <w:r>
        <w:rPr>
          <w:rFonts w:ascii="Belwe Bd BT" w:hAnsi="Belwe Bd BT"/>
          <w:szCs w:val="24"/>
        </w:rPr>
        <w:t>ODOBRIO MENTOR (Ime Prezime)</w:t>
      </w:r>
    </w:p>
    <w:p w:rsidR="006A6ACE" w:rsidRDefault="006A6ACE" w:rsidP="006A6ACE">
      <w:pPr>
        <w:rPr>
          <w:rFonts w:ascii="Belwe Bd BT" w:hAnsi="Belwe Bd BT"/>
          <w:szCs w:val="24"/>
        </w:rPr>
      </w:pPr>
    </w:p>
    <w:p w:rsidR="006A6ACE" w:rsidRDefault="00B97819" w:rsidP="00273AEA">
      <w:pPr>
        <w:rPr>
          <w:rFonts w:ascii="Belwe Bd BT" w:hAnsi="Belwe Bd BT"/>
          <w:szCs w:val="24"/>
        </w:rPr>
      </w:pPr>
      <w:r>
        <w:rPr>
          <w:rFonts w:ascii="Belwe Bd BT" w:hAnsi="Belwe Bd BT"/>
          <w:szCs w:val="24"/>
        </w:rPr>
        <w:tab/>
      </w:r>
      <w:r>
        <w:rPr>
          <w:rFonts w:ascii="Belwe Bd BT" w:hAnsi="Belwe Bd BT"/>
          <w:szCs w:val="24"/>
        </w:rPr>
        <w:tab/>
      </w:r>
      <w:r>
        <w:rPr>
          <w:rFonts w:ascii="Belwe Bd BT" w:hAnsi="Belwe Bd BT"/>
          <w:szCs w:val="24"/>
        </w:rPr>
        <w:tab/>
      </w:r>
      <w:r>
        <w:rPr>
          <w:rFonts w:ascii="Belwe Bd BT" w:hAnsi="Belwe Bd BT"/>
          <w:szCs w:val="24"/>
        </w:rPr>
        <w:tab/>
      </w:r>
      <w:r>
        <w:rPr>
          <w:rFonts w:ascii="Belwe Bd BT" w:hAnsi="Belwe Bd BT"/>
          <w:szCs w:val="24"/>
        </w:rPr>
        <w:tab/>
      </w:r>
      <w:sdt>
        <w:sdtPr>
          <w:rPr>
            <w:rFonts w:ascii="Belwe Bd BT" w:hAnsi="Belwe Bd BT"/>
            <w:szCs w:val="24"/>
          </w:rPr>
          <w:alias w:val="Mentor"/>
          <w:tag w:val="Mentor"/>
          <w:id w:val="1397098361"/>
          <w:lock w:val="sdtLocked"/>
          <w:placeholder>
            <w:docPart w:val="4EEACB8F9C4C499CB3087C9EA5E8DB3F"/>
          </w:placeholder>
          <w:showingPlcHdr/>
        </w:sdtPr>
        <w:sdtEndPr/>
        <w:sdtContent>
          <w:r w:rsidR="00E77961" w:rsidRPr="00306AD3">
            <w:rPr>
              <w:rStyle w:val="Tekstrezerviranogmjesta"/>
            </w:rPr>
            <w:t>Kliknite ovdje da biste unijeli tekst.</w:t>
          </w:r>
        </w:sdtContent>
      </w:sdt>
    </w:p>
    <w:p w:rsidR="002143CB" w:rsidRPr="002143CB" w:rsidRDefault="002143CB" w:rsidP="00273AEA">
      <w:pPr>
        <w:rPr>
          <w:rFonts w:ascii="Times New Roman" w:hAnsi="Times New Roman"/>
          <w:szCs w:val="24"/>
        </w:rPr>
      </w:pPr>
    </w:p>
    <w:sectPr w:rsidR="002143CB" w:rsidRPr="002143CB">
      <w:headerReference w:type="default" r:id="rId8"/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F6" w:rsidRDefault="00095EF6">
      <w:r>
        <w:separator/>
      </w:r>
    </w:p>
  </w:endnote>
  <w:endnote w:type="continuationSeparator" w:id="0">
    <w:p w:rsidR="00095EF6" w:rsidRDefault="0009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F6" w:rsidRDefault="00095EF6">
      <w:r>
        <w:separator/>
      </w:r>
    </w:p>
  </w:footnote>
  <w:footnote w:type="continuationSeparator" w:id="0">
    <w:p w:rsidR="00095EF6" w:rsidRDefault="0009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20" w:rsidRDefault="006A6ACE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8DF66" wp14:editId="5E8F5818">
              <wp:simplePos x="0" y="0"/>
              <wp:positionH relativeFrom="column">
                <wp:posOffset>401955</wp:posOffset>
              </wp:positionH>
              <wp:positionV relativeFrom="paragraph">
                <wp:posOffset>657225</wp:posOffset>
              </wp:positionV>
              <wp:extent cx="5286375" cy="0"/>
              <wp:effectExtent l="0" t="0" r="9525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51.75pt" to="447.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q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"/>
          </w:pict>
        </mc:Fallback>
      </mc:AlternateContent>
    </w:r>
    <w:r w:rsidR="0092323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37D4A" wp14:editId="1E5A614B">
              <wp:simplePos x="0" y="0"/>
              <wp:positionH relativeFrom="column">
                <wp:posOffset>287655</wp:posOffset>
              </wp:positionH>
              <wp:positionV relativeFrom="paragraph">
                <wp:posOffset>133350</wp:posOffset>
              </wp:positionV>
              <wp:extent cx="5562600" cy="10191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920" w:rsidRPr="006A6ACE" w:rsidRDefault="007E1920">
                          <w:p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6A6ACE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Sveučilište u Zagrebu</w:t>
                          </w:r>
                        </w:p>
                        <w:p w:rsidR="007E1920" w:rsidRPr="006A6ACE" w:rsidRDefault="007E1920">
                          <w:pP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6A6ACE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Medicinski fakultet</w:t>
                          </w:r>
                        </w:p>
                        <w:p w:rsidR="00227BA1" w:rsidRPr="006A6ACE" w:rsidRDefault="00227BA1" w:rsidP="00227BA1">
                          <w:pPr>
                            <w:rPr>
                              <w:rFonts w:ascii="Times New Roman" w:hAnsi="Times New Roman"/>
                              <w:noProof/>
                              <w:color w:val="1F497D"/>
                              <w:sz w:val="32"/>
                              <w:szCs w:val="32"/>
                              <w:lang w:eastAsia="hr-HR"/>
                            </w:rPr>
                          </w:pPr>
                          <w:r w:rsidRPr="006A6ACE">
                            <w:rPr>
                              <w:rFonts w:ascii="Times New Roman" w:hAnsi="Times New Roman"/>
                              <w:noProof/>
                              <w:color w:val="1F497D"/>
                              <w:sz w:val="32"/>
                              <w:szCs w:val="32"/>
                              <w:lang w:eastAsia="hr-HR"/>
                            </w:rPr>
                            <w:t>Centar za temeljno obrazovanje i ispitivanje poznavanja rada na računalu</w:t>
                          </w:r>
                        </w:p>
                        <w:p w:rsidR="007E1920" w:rsidRPr="0086286B" w:rsidRDefault="007E1920">
                          <w:pPr>
                            <w:rPr>
                              <w:rFonts w:ascii="Times New Roman" w:hAnsi="Times New Roman"/>
                              <w:szCs w:val="24"/>
                            </w:rPr>
                          </w:pPr>
                        </w:p>
                        <w:p w:rsidR="00D01725" w:rsidRDefault="00D01725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D01725" w:rsidRDefault="00D01725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7E1920" w:rsidRDefault="007E1920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 w:rsidR="007E1920" w:rsidRPr="007E1920" w:rsidRDefault="007E1920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65pt;margin-top:10.5pt;width:438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sK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" filled="f" stroked="f">
              <v:textbox>
                <w:txbxContent>
                  <w:p w:rsidR="007E1920" w:rsidRPr="006A6ACE" w:rsidRDefault="007E1920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6A6ACE">
                      <w:rPr>
                        <w:rFonts w:ascii="Times New Roman" w:hAnsi="Times New Roman"/>
                        <w:sz w:val="32"/>
                        <w:szCs w:val="32"/>
                      </w:rPr>
                      <w:t>Sveučilište u Zagrebu</w:t>
                    </w:r>
                  </w:p>
                  <w:p w:rsidR="007E1920" w:rsidRPr="006A6ACE" w:rsidRDefault="007E1920">
                    <w:pPr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6A6ACE">
                      <w:rPr>
                        <w:rFonts w:ascii="Times New Roman" w:hAnsi="Times New Roman"/>
                        <w:sz w:val="32"/>
                        <w:szCs w:val="32"/>
                      </w:rPr>
                      <w:t>Medicinski fakultet</w:t>
                    </w:r>
                  </w:p>
                  <w:p w:rsidR="00227BA1" w:rsidRPr="006A6ACE" w:rsidRDefault="00227BA1" w:rsidP="00227BA1">
                    <w:pPr>
                      <w:rPr>
                        <w:rFonts w:ascii="Times New Roman" w:hAnsi="Times New Roman"/>
                        <w:noProof/>
                        <w:color w:val="1F497D"/>
                        <w:sz w:val="32"/>
                        <w:szCs w:val="32"/>
                        <w:lang w:eastAsia="hr-HR"/>
                      </w:rPr>
                    </w:pPr>
                    <w:r w:rsidRPr="006A6ACE">
                      <w:rPr>
                        <w:rFonts w:ascii="Times New Roman" w:hAnsi="Times New Roman"/>
                        <w:noProof/>
                        <w:color w:val="1F497D"/>
                        <w:sz w:val="32"/>
                        <w:szCs w:val="32"/>
                        <w:lang w:eastAsia="hr-HR"/>
                      </w:rPr>
                      <w:t>Centar za temeljno obrazovanje i ispitivanje poznavanja rada na računalu</w:t>
                    </w:r>
                  </w:p>
                  <w:p w:rsidR="007E1920" w:rsidRPr="0086286B" w:rsidRDefault="007E1920">
                    <w:pPr>
                      <w:rPr>
                        <w:rFonts w:ascii="Times New Roman" w:hAnsi="Times New Roman"/>
                        <w:szCs w:val="24"/>
                      </w:rPr>
                    </w:pPr>
                  </w:p>
                  <w:p w:rsidR="00D01725" w:rsidRDefault="00D01725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D01725" w:rsidRDefault="00D01725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7E1920" w:rsidRDefault="007E192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7E1920" w:rsidRPr="007E1920" w:rsidRDefault="007E1920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644BA"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0C5332D2" wp14:editId="6ED15B15">
          <wp:simplePos x="0" y="0"/>
          <wp:positionH relativeFrom="column">
            <wp:posOffset>-537210</wp:posOffset>
          </wp:positionH>
          <wp:positionV relativeFrom="paragraph">
            <wp:posOffset>107315</wp:posOffset>
          </wp:positionV>
          <wp:extent cx="806450" cy="785495"/>
          <wp:effectExtent l="19050" t="0" r="0" b="0"/>
          <wp:wrapNone/>
          <wp:docPr id="1" name="Picture 1" descr="grb 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463"/>
    <w:multiLevelType w:val="hybridMultilevel"/>
    <w:tmpl w:val="2B70D6CA"/>
    <w:lvl w:ilvl="0" w:tplc="56DCA7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D422BB1"/>
    <w:multiLevelType w:val="hybridMultilevel"/>
    <w:tmpl w:val="C232B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03ABE"/>
    <w:multiLevelType w:val="singleLevel"/>
    <w:tmpl w:val="3C2A7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9A4DAF"/>
    <w:multiLevelType w:val="hybridMultilevel"/>
    <w:tmpl w:val="85DCB56A"/>
    <w:lvl w:ilvl="0" w:tplc="BF026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+eHbafpi6IByByEtx6fJZs3kdE=" w:salt="6m6rjAhMGp3KOWBQZY0P7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B1"/>
    <w:rsid w:val="00026367"/>
    <w:rsid w:val="0004476B"/>
    <w:rsid w:val="00095EF6"/>
    <w:rsid w:val="000F390A"/>
    <w:rsid w:val="001644BA"/>
    <w:rsid w:val="002143CB"/>
    <w:rsid w:val="00227BA1"/>
    <w:rsid w:val="002317AF"/>
    <w:rsid w:val="00273AEA"/>
    <w:rsid w:val="00294A5B"/>
    <w:rsid w:val="002D7BF5"/>
    <w:rsid w:val="0041718B"/>
    <w:rsid w:val="00490CCA"/>
    <w:rsid w:val="004D538D"/>
    <w:rsid w:val="005B0484"/>
    <w:rsid w:val="005B5FFC"/>
    <w:rsid w:val="005E2F3F"/>
    <w:rsid w:val="00666414"/>
    <w:rsid w:val="00692CB5"/>
    <w:rsid w:val="006A6ACE"/>
    <w:rsid w:val="007E1920"/>
    <w:rsid w:val="00857715"/>
    <w:rsid w:val="0086286B"/>
    <w:rsid w:val="00920A96"/>
    <w:rsid w:val="0092323B"/>
    <w:rsid w:val="0095766B"/>
    <w:rsid w:val="0099207D"/>
    <w:rsid w:val="009F4B45"/>
    <w:rsid w:val="00AE2656"/>
    <w:rsid w:val="00B47671"/>
    <w:rsid w:val="00B62EB1"/>
    <w:rsid w:val="00B86A09"/>
    <w:rsid w:val="00B97819"/>
    <w:rsid w:val="00BE0601"/>
    <w:rsid w:val="00CC6F46"/>
    <w:rsid w:val="00D01725"/>
    <w:rsid w:val="00D244E9"/>
    <w:rsid w:val="00D32799"/>
    <w:rsid w:val="00D40966"/>
    <w:rsid w:val="00DB4E25"/>
    <w:rsid w:val="00DF29CF"/>
    <w:rsid w:val="00E33638"/>
    <w:rsid w:val="00E77961"/>
    <w:rsid w:val="00ED697A"/>
    <w:rsid w:val="00EF751A"/>
    <w:rsid w:val="00F30C84"/>
    <w:rsid w:val="00F75630"/>
    <w:rsid w:val="00F9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Zaglavlje">
    <w:name w:val="header"/>
    <w:basedOn w:val="Normal"/>
    <w:rsid w:val="007E192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1920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86286B"/>
    <w:rPr>
      <w:color w:val="0000FF"/>
      <w:u w:val="single"/>
    </w:rPr>
  </w:style>
  <w:style w:type="paragraph" w:styleId="Tekstbalonia">
    <w:name w:val="Balloon Text"/>
    <w:basedOn w:val="Normal"/>
    <w:semiHidden/>
    <w:rsid w:val="0086286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577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Zaglavlje">
    <w:name w:val="header"/>
    <w:basedOn w:val="Normal"/>
    <w:rsid w:val="007E192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1920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86286B"/>
    <w:rPr>
      <w:color w:val="0000FF"/>
      <w:u w:val="single"/>
    </w:rPr>
  </w:style>
  <w:style w:type="paragraph" w:styleId="Tekstbalonia">
    <w:name w:val="Balloon Text"/>
    <w:basedOn w:val="Normal"/>
    <w:semiHidden/>
    <w:rsid w:val="0086286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57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RNET\ISVU%20REST%20API%20-%20dokumentacija_files\Obrazac\dvora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1F222FEB54598ACF85F9D653C07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C273D3-95A0-4DE7-94C7-D96388D19B8E}"/>
      </w:docPartPr>
      <w:docPartBody>
        <w:p w:rsidR="00000000" w:rsidRDefault="00A9218E">
          <w:pPr>
            <w:pStyle w:val="68B1F222FEB54598ACF85F9D653C0737"/>
          </w:pPr>
          <w:r w:rsidRPr="00306AD3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B989BC6FCB449DDA6D336C534E786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B4B85B-580B-407A-B4A0-E5E9A8F89D0E}"/>
      </w:docPartPr>
      <w:docPartBody>
        <w:p w:rsidR="00000000" w:rsidRDefault="00A9218E">
          <w:pPr>
            <w:pStyle w:val="FB989BC6FCB449DDA6D336C534E7865E"/>
          </w:pPr>
          <w:r w:rsidRPr="00306AD3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FBB91DB88564EE19E75C97417DB59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DFC8B6-3FE4-4D23-81C8-A18860517E98}"/>
      </w:docPartPr>
      <w:docPartBody>
        <w:p w:rsidR="00000000" w:rsidRDefault="00A9218E">
          <w:pPr>
            <w:pStyle w:val="0FBB91DB88564EE19E75C97417DB5959"/>
          </w:pPr>
          <w:r w:rsidRPr="00306AD3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4EEACB8F9C4C499CB3087C9EA5E8DB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FB1B3E-8470-4DEC-94BB-91BBFBB80AD2}"/>
      </w:docPartPr>
      <w:docPartBody>
        <w:p w:rsidR="00000000" w:rsidRDefault="00A9218E">
          <w:pPr>
            <w:pStyle w:val="4EEACB8F9C4C499CB3087C9EA5E8DB3F"/>
          </w:pPr>
          <w:r w:rsidRPr="00306AD3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8E"/>
    <w:rsid w:val="00A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68B1F222FEB54598ACF85F9D653C0737">
    <w:name w:val="68B1F222FEB54598ACF85F9D653C0737"/>
  </w:style>
  <w:style w:type="paragraph" w:customStyle="1" w:styleId="FB989BC6FCB449DDA6D336C534E7865E">
    <w:name w:val="FB989BC6FCB449DDA6D336C534E7865E"/>
  </w:style>
  <w:style w:type="paragraph" w:customStyle="1" w:styleId="0FBB91DB88564EE19E75C97417DB5959">
    <w:name w:val="0FBB91DB88564EE19E75C97417DB5959"/>
  </w:style>
  <w:style w:type="paragraph" w:customStyle="1" w:styleId="4EEACB8F9C4C499CB3087C9EA5E8DB3F">
    <w:name w:val="4EEACB8F9C4C499CB3087C9EA5E8DB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68B1F222FEB54598ACF85F9D653C0737">
    <w:name w:val="68B1F222FEB54598ACF85F9D653C0737"/>
  </w:style>
  <w:style w:type="paragraph" w:customStyle="1" w:styleId="FB989BC6FCB449DDA6D336C534E7865E">
    <w:name w:val="FB989BC6FCB449DDA6D336C534E7865E"/>
  </w:style>
  <w:style w:type="paragraph" w:customStyle="1" w:styleId="0FBB91DB88564EE19E75C97417DB5959">
    <w:name w:val="0FBB91DB88564EE19E75C97417DB5959"/>
  </w:style>
  <w:style w:type="paragraph" w:customStyle="1" w:styleId="4EEACB8F9C4C499CB3087C9EA5E8DB3F">
    <w:name w:val="4EEACB8F9C4C499CB3087C9EA5E8D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dvorana.dotx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Medicinski fakultet, Zagreb</Company>
  <LinksUpToDate>false</LinksUpToDate>
  <CharactersWithSpaces>329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mailto:informatika@mef.hr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Darko Marinović</dc:creator>
  <cp:lastModifiedBy>Darko Marinović</cp:lastModifiedBy>
  <cp:revision>1</cp:revision>
  <cp:lastPrinted>2015-12-04T09:09:00Z</cp:lastPrinted>
  <dcterms:created xsi:type="dcterms:W3CDTF">2019-11-21T11:41:00Z</dcterms:created>
  <dcterms:modified xsi:type="dcterms:W3CDTF">2019-11-21T11:41:00Z</dcterms:modified>
</cp:coreProperties>
</file>